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EAD" w:rsidRPr="00C913A8" w:rsidRDefault="00236EAD" w:rsidP="001371EA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C913A8">
        <w:rPr>
          <w:rFonts w:asciiTheme="minorHAnsi" w:hAnsiTheme="minorHAnsi" w:cstheme="minorHAnsi"/>
          <w:b/>
          <w:sz w:val="22"/>
          <w:szCs w:val="22"/>
        </w:rPr>
        <w:t>I. IDENTIFIKAČNÍ ÚDAJE</w:t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1"/>
        <w:gridCol w:w="7323"/>
      </w:tblGrid>
      <w:tr w:rsidR="009A75A3" w:rsidRPr="00C40101" w:rsidTr="00247A96">
        <w:trPr>
          <w:trHeight w:val="236"/>
        </w:trPr>
        <w:tc>
          <w:tcPr>
            <w:tcW w:w="2871" w:type="dxa"/>
          </w:tcPr>
          <w:p w:rsidR="009A75A3" w:rsidRPr="00C40101" w:rsidRDefault="009A75A3" w:rsidP="00247A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práce: </w:t>
            </w:r>
          </w:p>
        </w:tc>
        <w:tc>
          <w:tcPr>
            <w:tcW w:w="7323" w:type="dxa"/>
          </w:tcPr>
          <w:p w:rsidR="009A75A3" w:rsidRPr="00E96645" w:rsidRDefault="009A75A3" w:rsidP="00247A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DB9">
              <w:rPr>
                <w:rFonts w:asciiTheme="minorHAnsi" w:hAnsiTheme="minorHAnsi" w:cstheme="minorHAnsi"/>
                <w:noProof/>
                <w:sz w:val="22"/>
                <w:szCs w:val="22"/>
              </w:rPr>
              <w:t>Personální činnost</w:t>
            </w:r>
            <w:r w:rsidR="0023555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a zvyšování motivace</w:t>
            </w:r>
            <w:r w:rsidRPr="007F6DB9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ve vybraných společnostech</w:t>
            </w:r>
          </w:p>
        </w:tc>
      </w:tr>
      <w:tr w:rsidR="009A75A3" w:rsidRPr="00C40101" w:rsidTr="00247A96">
        <w:trPr>
          <w:trHeight w:val="236"/>
        </w:trPr>
        <w:tc>
          <w:tcPr>
            <w:tcW w:w="2871" w:type="dxa"/>
          </w:tcPr>
          <w:p w:rsidR="009A75A3" w:rsidRPr="00C40101" w:rsidRDefault="009A75A3" w:rsidP="00247A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>Jméno autora:</w:t>
            </w:r>
          </w:p>
        </w:tc>
        <w:tc>
          <w:tcPr>
            <w:tcW w:w="7323" w:type="dxa"/>
          </w:tcPr>
          <w:p w:rsidR="009A75A3" w:rsidRPr="00E96645" w:rsidRDefault="009A75A3" w:rsidP="00247A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DB9">
              <w:rPr>
                <w:rFonts w:asciiTheme="minorHAnsi" w:hAnsiTheme="minorHAnsi" w:cstheme="minorHAnsi"/>
                <w:noProof/>
                <w:sz w:val="22"/>
                <w:szCs w:val="22"/>
              </w:rPr>
              <w:t>Andrea Albrechtová</w:t>
            </w:r>
          </w:p>
        </w:tc>
      </w:tr>
      <w:tr w:rsidR="009A75A3" w:rsidRPr="00C40101" w:rsidTr="00247A96">
        <w:tc>
          <w:tcPr>
            <w:tcW w:w="2871" w:type="dxa"/>
          </w:tcPr>
          <w:p w:rsidR="009A75A3" w:rsidRPr="00C40101" w:rsidRDefault="009A75A3" w:rsidP="00247A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Vedoucí</w:t>
            </w:r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práce:</w:t>
            </w:r>
          </w:p>
        </w:tc>
        <w:tc>
          <w:tcPr>
            <w:tcW w:w="7323" w:type="dxa"/>
          </w:tcPr>
          <w:p w:rsidR="009A75A3" w:rsidRPr="00C40101" w:rsidRDefault="009A75A3" w:rsidP="00247A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DB9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Ing.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Klára </w:t>
            </w:r>
            <w:r w:rsidRPr="007F6DB9">
              <w:rPr>
                <w:rFonts w:asciiTheme="minorHAnsi" w:hAnsiTheme="minorHAnsi" w:cstheme="minorHAnsi"/>
                <w:noProof/>
                <w:sz w:val="22"/>
                <w:szCs w:val="22"/>
              </w:rPr>
              <w:t>Matějovská</w:t>
            </w:r>
          </w:p>
        </w:tc>
      </w:tr>
    </w:tbl>
    <w:p w:rsidR="00236EAD" w:rsidRPr="00C913A8" w:rsidRDefault="00236EAD" w:rsidP="002D64ED">
      <w:pPr>
        <w:rPr>
          <w:rFonts w:asciiTheme="minorHAnsi" w:hAnsiTheme="minorHAnsi" w:cstheme="minorHAnsi"/>
          <w:b/>
        </w:rPr>
      </w:pPr>
    </w:p>
    <w:p w:rsidR="00860316" w:rsidRPr="00C913A8" w:rsidRDefault="00860316" w:rsidP="00860316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C913A8">
        <w:rPr>
          <w:rFonts w:asciiTheme="minorHAnsi" w:hAnsiTheme="minorHAnsi" w:cstheme="minorHAnsi"/>
          <w:b/>
          <w:sz w:val="22"/>
          <w:szCs w:val="22"/>
        </w:rPr>
        <w:t>II. HODNOCENÍ JEDNOTLIVÝCH KRITÉRIÍ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43"/>
        <w:gridCol w:w="3251"/>
      </w:tblGrid>
      <w:tr w:rsidR="00860316" w:rsidRPr="00C913A8" w:rsidTr="00157D8A">
        <w:tc>
          <w:tcPr>
            <w:tcW w:w="7054" w:type="dxa"/>
            <w:tcBorders>
              <w:bottom w:val="nil"/>
              <w:right w:val="nil"/>
            </w:tcBorders>
          </w:tcPr>
          <w:p w:rsidR="00860316" w:rsidRPr="00AA2152" w:rsidRDefault="00860316" w:rsidP="00157D8A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sz w:val="22"/>
                <w:szCs w:val="22"/>
              </w:rPr>
              <w:t>Zadání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617402"/>
            <w:placeholder>
              <w:docPart w:val="56B9BC626D3742F2808D11100AFAF065"/>
            </w:placeholder>
            <w:dropDownList>
              <w:listItem w:value="Zvolte položku."/>
              <w:listItem w:displayText="mimořádně náročné" w:value="mimořádně náročné"/>
              <w:listItem w:displayText="náročnější" w:value="náročnější"/>
              <w:listItem w:displayText="průměrně náročné" w:value="průměrně náročné"/>
              <w:listItem w:displayText="lehčí" w:value="lehčí"/>
              <w:listItem w:displayText="nedostatečně náročné" w:value="nedostatečně náročné"/>
            </w:dropDownList>
          </w:sdtPr>
          <w:sdtEndPr/>
          <w:sdtContent>
            <w:tc>
              <w:tcPr>
                <w:tcW w:w="3290" w:type="dxa"/>
                <w:tcBorders>
                  <w:left w:val="nil"/>
                  <w:bottom w:val="nil"/>
                </w:tcBorders>
              </w:tcPr>
              <w:p w:rsidR="00860316" w:rsidRPr="00AA2152" w:rsidRDefault="002F2605" w:rsidP="00157D8A">
                <w:pPr>
                  <w:pStyle w:val="Nzev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center" w:pos="5102"/>
                    <w:tab w:val="left" w:pos="5664"/>
                    <w:tab w:val="left" w:pos="6450"/>
                  </w:tabs>
                  <w:jc w:val="left"/>
                  <w:outlineLvl w:val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průměrně náročné</w:t>
                </w:r>
              </w:p>
            </w:tc>
          </w:sdtContent>
        </w:sdt>
      </w:tr>
      <w:tr w:rsidR="00860316" w:rsidRPr="00C913A8" w:rsidTr="00157D8A">
        <w:tc>
          <w:tcPr>
            <w:tcW w:w="10344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:rsidR="00860316" w:rsidRPr="00C913A8" w:rsidRDefault="00860316" w:rsidP="00157D8A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Hodnocení náročnosti zadání závěrečné práce.</w:t>
            </w:r>
          </w:p>
        </w:tc>
      </w:tr>
      <w:tr w:rsidR="00860316" w:rsidRPr="00C913A8" w:rsidTr="00157D8A">
        <w:trPr>
          <w:trHeight w:val="276"/>
        </w:trPr>
        <w:tc>
          <w:tcPr>
            <w:tcW w:w="10344" w:type="dxa"/>
            <w:gridSpan w:val="2"/>
            <w:tcBorders>
              <w:top w:val="single" w:sz="4" w:space="0" w:color="BFBFBF" w:themeColor="background1" w:themeShade="BF"/>
            </w:tcBorders>
          </w:tcPr>
          <w:p w:rsidR="00860316" w:rsidRPr="002F42C2" w:rsidRDefault="002F2605" w:rsidP="00157D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Zadání práce je průměrně náročné.</w:t>
            </w:r>
          </w:p>
        </w:tc>
      </w:tr>
    </w:tbl>
    <w:p w:rsidR="00860316" w:rsidRPr="00C913A8" w:rsidRDefault="00860316" w:rsidP="00860316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42"/>
        <w:gridCol w:w="3252"/>
      </w:tblGrid>
      <w:tr w:rsidR="00860316" w:rsidRPr="00C913A8" w:rsidTr="00157D8A">
        <w:tc>
          <w:tcPr>
            <w:tcW w:w="7054" w:type="dxa"/>
            <w:tcBorders>
              <w:bottom w:val="nil"/>
              <w:right w:val="nil"/>
            </w:tcBorders>
          </w:tcPr>
          <w:p w:rsidR="00860316" w:rsidRPr="00AA2152" w:rsidRDefault="00860316" w:rsidP="00157D8A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sz w:val="22"/>
                <w:szCs w:val="22"/>
              </w:rPr>
              <w:t>Splnění zadání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617426"/>
            <w:placeholder>
              <w:docPart w:val="AC437805D02845E99887B304BDF533CF"/>
            </w:placeholder>
            <w:dropDownList>
              <w:listItem w:value="Zvolte položku."/>
              <w:listItem w:displayText="splněno" w:value="splněno"/>
              <w:listItem w:displayText="splněno s menšími výhradami" w:value="splněno s menšími výhradami"/>
              <w:listItem w:displayText="splněno s většími výhradami" w:value="splněno s většími výhradami"/>
              <w:listItem w:displayText="nesplněno" w:value="nesplněno"/>
            </w:dropDownList>
          </w:sdtPr>
          <w:sdtEndPr/>
          <w:sdtContent>
            <w:tc>
              <w:tcPr>
                <w:tcW w:w="3290" w:type="dxa"/>
                <w:tcBorders>
                  <w:left w:val="nil"/>
                  <w:bottom w:val="nil"/>
                </w:tcBorders>
              </w:tcPr>
              <w:p w:rsidR="00860316" w:rsidRPr="00C913A8" w:rsidRDefault="002F2605" w:rsidP="00157D8A">
                <w:pPr>
                  <w:pStyle w:val="Nzev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center" w:pos="5102"/>
                    <w:tab w:val="left" w:pos="5664"/>
                    <w:tab w:val="left" w:pos="6450"/>
                  </w:tabs>
                  <w:jc w:val="left"/>
                  <w:outlineLvl w:val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splněno s menšími výhradami</w:t>
                </w:r>
              </w:p>
            </w:tc>
          </w:sdtContent>
        </w:sdt>
      </w:tr>
      <w:tr w:rsidR="00860316" w:rsidRPr="00C913A8" w:rsidTr="00157D8A">
        <w:tc>
          <w:tcPr>
            <w:tcW w:w="10344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:rsidR="00860316" w:rsidRPr="00AA2152" w:rsidRDefault="00860316" w:rsidP="00157D8A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C913A8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Posuďte, zda předložená závěrečná práce splňuje zadání. V komentáři případně uveďte body zadání, které nebyly zcela splněny, nebo zda je práce oproti zadání rozšířena. Nebylo-li zadání zcela splněno, pokuste se posoudit závažnost, dopady a případně i příčiny jednotlivých nedostatků.</w:t>
            </w:r>
          </w:p>
        </w:tc>
      </w:tr>
      <w:tr w:rsidR="00860316" w:rsidRPr="00C913A8" w:rsidTr="00157D8A">
        <w:tc>
          <w:tcPr>
            <w:tcW w:w="10344" w:type="dxa"/>
            <w:gridSpan w:val="2"/>
            <w:tcBorders>
              <w:top w:val="single" w:sz="4" w:space="0" w:color="BFBFBF" w:themeColor="background1" w:themeShade="BF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78"/>
            </w:tblGrid>
            <w:tr w:rsidR="002F2605" w:rsidTr="00157D8A">
              <w:trPr>
                <w:trHeight w:val="465"/>
              </w:trPr>
              <w:tc>
                <w:tcPr>
                  <w:tcW w:w="0" w:type="auto"/>
                </w:tcPr>
                <w:p w:rsidR="00860316" w:rsidRPr="005D3A1E" w:rsidRDefault="002F2605" w:rsidP="002F260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D3A1E">
                    <w:rPr>
                      <w:rFonts w:asciiTheme="minorHAnsi" w:hAnsiTheme="minorHAnsi"/>
                      <w:sz w:val="22"/>
                      <w:szCs w:val="22"/>
                    </w:rPr>
                    <w:t>Cílem práce bylo analyzování a porovnání personálních činností ve dvou vybraných společnostech a na základě tohoto vytvoření návrhu pro nově vznikající společnost. Cíl práce byl splněn. Vytvořený návrh pro nově vznikající společnost však mohl být zpracován rozsáhleji.</w:t>
                  </w:r>
                  <w:r w:rsidR="001A0CA5">
                    <w:rPr>
                      <w:rFonts w:asciiTheme="minorHAnsi" w:hAnsiTheme="minorHAnsi"/>
                      <w:sz w:val="22"/>
                      <w:szCs w:val="22"/>
                    </w:rPr>
                    <w:t xml:space="preserve"> Oceňuji kvalitně a uceleně zpracovanou teoretickou část práce.</w:t>
                  </w:r>
                </w:p>
              </w:tc>
            </w:tr>
          </w:tbl>
          <w:p w:rsidR="00860316" w:rsidRPr="002F42C2" w:rsidRDefault="00860316" w:rsidP="00157D8A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60316" w:rsidRPr="00C913A8" w:rsidRDefault="00860316" w:rsidP="00860316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48"/>
        <w:gridCol w:w="3246"/>
      </w:tblGrid>
      <w:tr w:rsidR="00860316" w:rsidRPr="00C913A8" w:rsidTr="00157D8A">
        <w:tc>
          <w:tcPr>
            <w:tcW w:w="7054" w:type="dxa"/>
            <w:tcBorders>
              <w:bottom w:val="nil"/>
              <w:right w:val="nil"/>
            </w:tcBorders>
          </w:tcPr>
          <w:p w:rsidR="00860316" w:rsidRPr="00AA2152" w:rsidRDefault="00860316" w:rsidP="00157D8A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Aktivita a samostatnost při zpracování práce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56133678"/>
            <w:placeholder>
              <w:docPart w:val="237B0BD4FCF24465B093F502F458550E"/>
            </w:placeholder>
            <w:dropDownList>
              <w:listItem w:value="Zvolte položku."/>
              <w:listItem w:displayText="splněno" w:value="splněno"/>
              <w:listItem w:displayText="splněno s menšími výhradami" w:value="splněno s menšími výhradami"/>
              <w:listItem w:displayText="splněno s většími výhradami" w:value="splněno s většími výhradami"/>
              <w:listItem w:displayText="nesplněno" w:value="nesplněno"/>
            </w:dropDownList>
          </w:sdtPr>
          <w:sdtEndPr/>
          <w:sdtContent>
            <w:tc>
              <w:tcPr>
                <w:tcW w:w="3290" w:type="dxa"/>
                <w:tcBorders>
                  <w:left w:val="nil"/>
                  <w:bottom w:val="nil"/>
                </w:tcBorders>
              </w:tcPr>
              <w:p w:rsidR="00860316" w:rsidRPr="00FB0A50" w:rsidRDefault="002F2605" w:rsidP="00157D8A">
                <w:pPr>
                  <w:pStyle w:val="Nzev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center" w:pos="5102"/>
                    <w:tab w:val="left" w:pos="5664"/>
                    <w:tab w:val="left" w:pos="6450"/>
                  </w:tabs>
                  <w:jc w:val="left"/>
                  <w:outlineLvl w:val="0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splněno</w:t>
                </w:r>
              </w:p>
            </w:tc>
          </w:sdtContent>
        </w:sdt>
      </w:tr>
      <w:tr w:rsidR="00860316" w:rsidRPr="00C913A8" w:rsidTr="00157D8A">
        <w:tc>
          <w:tcPr>
            <w:tcW w:w="10344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:rsidR="00860316" w:rsidRPr="005C0ED3" w:rsidRDefault="00860316" w:rsidP="00157D8A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5C0ED3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Posuďte, zda student </w:t>
            </w: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pracoval samostatně a aktivně</w:t>
            </w:r>
            <w:r w:rsidRPr="005C0ED3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.</w:t>
            </w:r>
          </w:p>
        </w:tc>
      </w:tr>
      <w:tr w:rsidR="00860316" w:rsidRPr="002B7B99" w:rsidTr="00157D8A">
        <w:tc>
          <w:tcPr>
            <w:tcW w:w="10344" w:type="dxa"/>
            <w:gridSpan w:val="2"/>
            <w:tcBorders>
              <w:top w:val="single" w:sz="4" w:space="0" w:color="BFBFBF" w:themeColor="background1" w:themeShade="BF"/>
            </w:tcBorders>
          </w:tcPr>
          <w:p w:rsidR="00860316" w:rsidRPr="002B7B99" w:rsidRDefault="002F2605" w:rsidP="00157D8A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Žákyně pracovala samostatně a aktivně spolupracovala s vedoucí práce.</w:t>
            </w:r>
          </w:p>
        </w:tc>
      </w:tr>
    </w:tbl>
    <w:p w:rsidR="00860316" w:rsidRPr="00C913A8" w:rsidRDefault="00860316" w:rsidP="00860316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46"/>
        <w:gridCol w:w="3248"/>
      </w:tblGrid>
      <w:tr w:rsidR="00860316" w:rsidRPr="00C913A8" w:rsidTr="00157D8A">
        <w:tc>
          <w:tcPr>
            <w:tcW w:w="7054" w:type="dxa"/>
            <w:tcBorders>
              <w:bottom w:val="nil"/>
              <w:right w:val="nil"/>
            </w:tcBorders>
          </w:tcPr>
          <w:p w:rsidR="00860316" w:rsidRPr="00AA2152" w:rsidRDefault="00860316" w:rsidP="00157D8A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sz w:val="22"/>
                <w:szCs w:val="22"/>
              </w:rPr>
              <w:t>Odborná úroveň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617432"/>
            <w:placeholder>
              <w:docPart w:val="0562DFDB5AF343BEAC472CA50E116A28"/>
            </w:placeholder>
            <w:dropDownList>
              <w:listItem w:value="Zvolte položku."/>
              <w:listItem w:displayText="vynikající" w:value="vynikající"/>
              <w:listItem w:displayText="správný" w:value="správný"/>
              <w:listItem w:displayText="částečně vhodný" w:value="částečně vhodný"/>
              <w:listItem w:displayText="nesprávný" w:value="nesprávný"/>
            </w:dropDownList>
          </w:sdtPr>
          <w:sdtEndPr/>
          <w:sdtContent>
            <w:tc>
              <w:tcPr>
                <w:tcW w:w="3290" w:type="dxa"/>
                <w:tcBorders>
                  <w:left w:val="nil"/>
                  <w:bottom w:val="nil"/>
                </w:tcBorders>
              </w:tcPr>
              <w:p w:rsidR="00860316" w:rsidRPr="00C913A8" w:rsidRDefault="002F2605" w:rsidP="00157D8A">
                <w:pPr>
                  <w:pStyle w:val="Nzev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center" w:pos="5102"/>
                    <w:tab w:val="left" w:pos="5664"/>
                    <w:tab w:val="left" w:pos="6450"/>
                  </w:tabs>
                  <w:jc w:val="left"/>
                  <w:outlineLvl w:val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správný</w:t>
                </w:r>
              </w:p>
            </w:tc>
          </w:sdtContent>
        </w:sdt>
      </w:tr>
      <w:tr w:rsidR="00860316" w:rsidRPr="00C913A8" w:rsidTr="00157D8A">
        <w:tc>
          <w:tcPr>
            <w:tcW w:w="10344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:rsidR="00860316" w:rsidRPr="00C913A8" w:rsidRDefault="00860316" w:rsidP="00157D8A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Posuďte úroveň odbornosti závěrečné práce, využití znalostí získaných studiem a z odborné literatury, využití podkladů a dat získaných z praxe.</w:t>
            </w:r>
          </w:p>
        </w:tc>
      </w:tr>
      <w:tr w:rsidR="00860316" w:rsidRPr="002B7B99" w:rsidTr="00157D8A">
        <w:tc>
          <w:tcPr>
            <w:tcW w:w="10344" w:type="dxa"/>
            <w:gridSpan w:val="2"/>
            <w:tcBorders>
              <w:top w:val="single" w:sz="4" w:space="0" w:color="BFBFBF" w:themeColor="background1" w:themeShade="BF"/>
            </w:tcBorders>
          </w:tcPr>
          <w:p w:rsidR="00860316" w:rsidRPr="002B7B99" w:rsidRDefault="001A0CA5" w:rsidP="0030319C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Teoretická část práce je zpracována</w:t>
            </w:r>
            <w:r w:rsidR="002F2605">
              <w:rPr>
                <w:rFonts w:asciiTheme="minorHAnsi" w:hAnsiTheme="minorHAnsi" w:cstheme="minorHAnsi"/>
                <w:b w:val="0"/>
                <w:sz w:val="22"/>
                <w:szCs w:val="20"/>
              </w:rPr>
              <w:t xml:space="preserve"> na odborné úrovni.</w:t>
            </w: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 xml:space="preserve"> </w:t>
            </w:r>
            <w:r w:rsidR="0030319C">
              <w:rPr>
                <w:rFonts w:asciiTheme="minorHAnsi" w:hAnsiTheme="minorHAnsi" w:cstheme="minorHAnsi"/>
                <w:b w:val="0"/>
                <w:sz w:val="22"/>
                <w:szCs w:val="20"/>
              </w:rPr>
              <w:t>Odbornost</w:t>
            </w: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 xml:space="preserve"> praktické části je nižší.</w:t>
            </w:r>
            <w:r w:rsidR="002F2605">
              <w:rPr>
                <w:rFonts w:asciiTheme="minorHAnsi" w:hAnsiTheme="minorHAnsi" w:cstheme="minorHAnsi"/>
                <w:b w:val="0"/>
                <w:sz w:val="22"/>
                <w:szCs w:val="20"/>
              </w:rPr>
              <w:t xml:space="preserve"> Žákyně využila dostatečně znalostí z odborné literatury a</w:t>
            </w:r>
            <w:r w:rsidR="00FE2EA5">
              <w:rPr>
                <w:rFonts w:asciiTheme="minorHAnsi" w:hAnsiTheme="minorHAnsi" w:cstheme="minorHAnsi"/>
                <w:b w:val="0"/>
                <w:sz w:val="22"/>
                <w:szCs w:val="20"/>
              </w:rPr>
              <w:t xml:space="preserve"> </w:t>
            </w:r>
            <w:r w:rsidR="002F2605">
              <w:rPr>
                <w:rFonts w:asciiTheme="minorHAnsi" w:hAnsiTheme="minorHAnsi" w:cstheme="minorHAnsi"/>
                <w:b w:val="0"/>
                <w:sz w:val="22"/>
                <w:szCs w:val="20"/>
              </w:rPr>
              <w:t>dat získaných z praxe.</w:t>
            </w:r>
          </w:p>
        </w:tc>
      </w:tr>
    </w:tbl>
    <w:p w:rsidR="00860316" w:rsidRPr="00C913A8" w:rsidRDefault="00860316" w:rsidP="00860316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75"/>
        <w:gridCol w:w="3219"/>
      </w:tblGrid>
      <w:tr w:rsidR="00860316" w:rsidRPr="00C913A8" w:rsidTr="00157D8A">
        <w:tc>
          <w:tcPr>
            <w:tcW w:w="7054" w:type="dxa"/>
            <w:tcBorders>
              <w:bottom w:val="nil"/>
              <w:right w:val="nil"/>
            </w:tcBorders>
          </w:tcPr>
          <w:p w:rsidR="00860316" w:rsidRPr="00AA2152" w:rsidRDefault="00860316" w:rsidP="00157D8A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sz w:val="22"/>
                <w:szCs w:val="22"/>
              </w:rPr>
              <w:t>Formální a jazyková úroveň, rozsah práce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39151966"/>
            <w:placeholder>
              <w:docPart w:val="BE97C70748E54DA0A1E52F4E85256147"/>
            </w:placeholder>
            <w:dropDownList>
              <w:listItem w:value="Zvolte položku."/>
              <w:listItem w:displayText="splněno" w:value="splněno"/>
              <w:listItem w:displayText="splněno s menšími výhradami" w:value="splněno s menšími výhradami"/>
              <w:listItem w:displayText="splněno s většími výhradami" w:value="splněno s většími výhradami"/>
              <w:listItem w:displayText="nesplněno" w:value="nesplněno"/>
            </w:dropDownList>
          </w:sdtPr>
          <w:sdtEndPr/>
          <w:sdtContent>
            <w:tc>
              <w:tcPr>
                <w:tcW w:w="3290" w:type="dxa"/>
                <w:tcBorders>
                  <w:left w:val="nil"/>
                  <w:bottom w:val="nil"/>
                </w:tcBorders>
              </w:tcPr>
              <w:p w:rsidR="00860316" w:rsidRPr="00C913A8" w:rsidRDefault="002F2605" w:rsidP="00157D8A">
                <w:pPr>
                  <w:pStyle w:val="Nzev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center" w:pos="5102"/>
                    <w:tab w:val="left" w:pos="5664"/>
                    <w:tab w:val="left" w:pos="6450"/>
                  </w:tabs>
                  <w:jc w:val="left"/>
                  <w:outlineLvl w:val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splněno s menšími výhradami</w:t>
                </w:r>
              </w:p>
            </w:tc>
          </w:sdtContent>
        </w:sdt>
      </w:tr>
      <w:tr w:rsidR="00860316" w:rsidRPr="00C913A8" w:rsidTr="00157D8A">
        <w:tc>
          <w:tcPr>
            <w:tcW w:w="10344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:rsidR="00860316" w:rsidRPr="00C913A8" w:rsidRDefault="00860316" w:rsidP="00157D8A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Posuďte správnost používání formálních zápisů obsažených v práci. Posuďte typografickou a jazykovou stránku</w:t>
            </w: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.</w:t>
            </w:r>
          </w:p>
        </w:tc>
      </w:tr>
      <w:tr w:rsidR="00860316" w:rsidRPr="002B7B99" w:rsidTr="00157D8A">
        <w:tc>
          <w:tcPr>
            <w:tcW w:w="10344" w:type="dxa"/>
            <w:gridSpan w:val="2"/>
            <w:tcBorders>
              <w:top w:val="single" w:sz="4" w:space="0" w:color="BFBFBF" w:themeColor="background1" w:themeShade="BF"/>
            </w:tcBorders>
          </w:tcPr>
          <w:tbl>
            <w:tblPr>
              <w:tblW w:w="1009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93"/>
            </w:tblGrid>
            <w:tr w:rsidR="00860316" w:rsidRPr="002B7B99" w:rsidTr="00157D8A">
              <w:trPr>
                <w:trHeight w:val="296"/>
              </w:trPr>
              <w:tc>
                <w:tcPr>
                  <w:tcW w:w="10093" w:type="dxa"/>
                </w:tcPr>
                <w:p w:rsidR="00860316" w:rsidRPr="002B7B99" w:rsidRDefault="002F2605" w:rsidP="00157D8A">
                  <w:pPr>
                    <w:pStyle w:val="Default"/>
                    <w:ind w:left="-108"/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0"/>
                    </w:rPr>
                    <w:t>Práce obsahuje větší množství stylistických a gramatických chyb. Rozsah práce je dostatečný.</w:t>
                  </w:r>
                </w:p>
              </w:tc>
            </w:tr>
          </w:tbl>
          <w:p w:rsidR="00860316" w:rsidRPr="002B7B99" w:rsidRDefault="00860316" w:rsidP="00157D8A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</w:p>
        </w:tc>
      </w:tr>
    </w:tbl>
    <w:p w:rsidR="00860316" w:rsidRPr="00C913A8" w:rsidRDefault="00860316" w:rsidP="00860316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46"/>
        <w:gridCol w:w="3248"/>
      </w:tblGrid>
      <w:tr w:rsidR="00860316" w:rsidRPr="00C913A8" w:rsidTr="00157D8A">
        <w:tc>
          <w:tcPr>
            <w:tcW w:w="7054" w:type="dxa"/>
            <w:tcBorders>
              <w:bottom w:val="nil"/>
              <w:right w:val="nil"/>
            </w:tcBorders>
          </w:tcPr>
          <w:p w:rsidR="00860316" w:rsidRPr="00AA2152" w:rsidRDefault="00860316" w:rsidP="00157D8A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sz w:val="22"/>
                <w:szCs w:val="22"/>
              </w:rPr>
              <w:t>Výběr zdrojů, korektnost citací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49426680"/>
            <w:placeholder>
              <w:docPart w:val="47FEE7F86EBE494AB72DA5484B83D888"/>
            </w:placeholder>
            <w:dropDownList>
              <w:listItem w:value="Zvolte položku."/>
              <w:listItem w:displayText="vynikající" w:value="vynikající"/>
              <w:listItem w:displayText="správný" w:value="správný"/>
              <w:listItem w:displayText="částečně vhodný" w:value="částečně vhodný"/>
              <w:listItem w:displayText="nesprávný" w:value="nesprávný"/>
            </w:dropDownList>
          </w:sdtPr>
          <w:sdtEndPr/>
          <w:sdtContent>
            <w:tc>
              <w:tcPr>
                <w:tcW w:w="3290" w:type="dxa"/>
                <w:tcBorders>
                  <w:left w:val="nil"/>
                  <w:bottom w:val="nil"/>
                </w:tcBorders>
              </w:tcPr>
              <w:p w:rsidR="00860316" w:rsidRPr="00C913A8" w:rsidRDefault="005D3A1E" w:rsidP="00157D8A">
                <w:pPr>
                  <w:pStyle w:val="Nzev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center" w:pos="5102"/>
                    <w:tab w:val="left" w:pos="5664"/>
                    <w:tab w:val="left" w:pos="6450"/>
                  </w:tabs>
                  <w:jc w:val="left"/>
                  <w:outlineLvl w:val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částečně vhodný</w:t>
                </w:r>
              </w:p>
            </w:tc>
          </w:sdtContent>
        </w:sdt>
      </w:tr>
      <w:tr w:rsidR="00860316" w:rsidRPr="00C913A8" w:rsidTr="00157D8A">
        <w:tc>
          <w:tcPr>
            <w:tcW w:w="10344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:rsidR="00860316" w:rsidRPr="00C913A8" w:rsidRDefault="00860316" w:rsidP="00157D8A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Vyjádřete se k aktivitě studenta při získávání a využívání studijních materiálů k řešení závěrečné práce. Charakterizujte výběr pramenů. Posuďte, zda student využil všechny relevantní zdroje. Ověřte, zda jsou všechny převzaté prvky řádně odlišeny od vlastních výsledků a úvah, zda nedošlo k porušení citační etiky a zda jsou bibliografické citace úplné a v souladu s citačními zvyklostmi a normami.</w:t>
            </w:r>
          </w:p>
        </w:tc>
      </w:tr>
      <w:tr w:rsidR="00860316" w:rsidRPr="00C913A8" w:rsidTr="00157D8A">
        <w:tc>
          <w:tcPr>
            <w:tcW w:w="10344" w:type="dxa"/>
            <w:gridSpan w:val="2"/>
            <w:tcBorders>
              <w:top w:val="single" w:sz="4" w:space="0" w:color="BFBFBF" w:themeColor="background1" w:themeShade="BF"/>
            </w:tcBorders>
          </w:tcPr>
          <w:p w:rsidR="003764C9" w:rsidRDefault="005D3A1E" w:rsidP="005D3A1E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D3A1E">
              <w:rPr>
                <w:rFonts w:asciiTheme="minorHAnsi" w:hAnsiTheme="minorHAnsi" w:cstheme="minorHAnsi"/>
                <w:b w:val="0"/>
                <w:sz w:val="22"/>
                <w:szCs w:val="22"/>
              </w:rPr>
              <w:t>Žákyně pracovala s dostatečným množstvím relevantních zdrojů. Kromě internetových zdrojů využívala i odborné literatury. V teoretické části nejsou dostatečně odlišeny vl</w:t>
            </w:r>
            <w:r w:rsidR="00D039E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astní úvahy od převzatých prvků </w:t>
            </w:r>
          </w:p>
          <w:p w:rsidR="00860316" w:rsidRPr="005D3A1E" w:rsidRDefault="00D039E5" w:rsidP="005D3A1E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viz. kap.</w:t>
            </w:r>
            <w:proofErr w:type="gram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1.2; 2.3 nebo kap. 4.4 „Druhy metod“ atd.)</w:t>
            </w:r>
          </w:p>
        </w:tc>
      </w:tr>
    </w:tbl>
    <w:p w:rsidR="00860316" w:rsidRDefault="00860316" w:rsidP="00860316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outlineLvl w:val="0"/>
        <w:rPr>
          <w:rFonts w:asciiTheme="minorHAnsi" w:hAnsiTheme="minorHAnsi" w:cstheme="minorHAnsi"/>
          <w:b w:val="0"/>
          <w:i/>
          <w:sz w:val="20"/>
          <w:szCs w:val="20"/>
        </w:rPr>
      </w:pPr>
    </w:p>
    <w:tbl>
      <w:tblPr>
        <w:tblStyle w:val="Mkatabulky"/>
        <w:tblW w:w="0" w:type="auto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194"/>
      </w:tblGrid>
      <w:tr w:rsidR="00236EAD" w:rsidRPr="00C913A8" w:rsidTr="00860316">
        <w:tc>
          <w:tcPr>
            <w:tcW w:w="10194" w:type="dxa"/>
          </w:tcPr>
          <w:p w:rsidR="00236EAD" w:rsidRPr="00EA5D13" w:rsidRDefault="00236EAD" w:rsidP="00C913A8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sz w:val="22"/>
                <w:szCs w:val="22"/>
              </w:rPr>
              <w:t>Další komentáře a hodnocení</w:t>
            </w:r>
          </w:p>
          <w:p w:rsidR="00236EAD" w:rsidRPr="00C913A8" w:rsidRDefault="00236EAD" w:rsidP="002365F1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Vyjádřete se k úrovni dosažených hlavních výsledků závěrečné práce, např. k úrovni teoretických výsledků, nebo k úrovni a funkčnosti technického nebo programového vytvořeného řešení, publikačním výstupům, experimentální zručnosti apod.</w:t>
            </w:r>
          </w:p>
        </w:tc>
      </w:tr>
      <w:tr w:rsidR="00236EAD" w:rsidRPr="00C913A8" w:rsidTr="00860316">
        <w:tc>
          <w:tcPr>
            <w:tcW w:w="10194" w:type="dxa"/>
          </w:tcPr>
          <w:p w:rsidR="00236EAD" w:rsidRPr="002F42C2" w:rsidRDefault="00236EAD" w:rsidP="00C913A8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F42C2">
              <w:rPr>
                <w:rFonts w:asciiTheme="minorHAnsi" w:hAnsiTheme="minorHAnsi" w:cstheme="minorHAnsi"/>
                <w:b w:val="0"/>
                <w:sz w:val="20"/>
                <w:szCs w:val="20"/>
              </w:rPr>
              <w:t>Vložte komentář (nepovinné hodnocení).</w:t>
            </w:r>
          </w:p>
        </w:tc>
      </w:tr>
    </w:tbl>
    <w:p w:rsidR="00236EAD" w:rsidRDefault="00236EA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236EAD" w:rsidRDefault="00236EAD" w:rsidP="003F0707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C913A8">
        <w:rPr>
          <w:rFonts w:asciiTheme="minorHAnsi" w:hAnsiTheme="minorHAnsi" w:cstheme="minorHAnsi"/>
          <w:b/>
          <w:sz w:val="22"/>
          <w:szCs w:val="22"/>
        </w:rPr>
        <w:lastRenderedPageBreak/>
        <w:t>I</w:t>
      </w:r>
      <w:r>
        <w:rPr>
          <w:rFonts w:asciiTheme="minorHAnsi" w:hAnsiTheme="minorHAnsi" w:cstheme="minorHAnsi"/>
          <w:b/>
          <w:sz w:val="22"/>
          <w:szCs w:val="22"/>
        </w:rPr>
        <w:t>II</w:t>
      </w:r>
      <w:r w:rsidRPr="00C913A8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CELKOVÉ HODNOCENÍ, OTÁZKY K OBHAJOBĚ, NÁVRH KLASIFIKACE</w:t>
      </w:r>
    </w:p>
    <w:p w:rsidR="00236EAD" w:rsidRDefault="00236EAD" w:rsidP="001853EE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  <w:r w:rsidRPr="005C0ED3">
        <w:rPr>
          <w:rFonts w:asciiTheme="minorHAnsi" w:hAnsiTheme="minorHAnsi" w:cstheme="minorHAnsi"/>
          <w:b w:val="0"/>
          <w:i/>
          <w:sz w:val="22"/>
          <w:szCs w:val="22"/>
        </w:rPr>
        <w:t>Shrňte aspekty závěrečné práce, které nejvíce ovlivnily Vaše celkové hodnocení. Uveďte případné otázky, které by měl student zodpovědět při obhajobě závěrečné práce před komisí.</w:t>
      </w:r>
    </w:p>
    <w:p w:rsidR="00236EAD" w:rsidRDefault="005D3A1E" w:rsidP="001853EE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Stanovené cíle týkající se analýzy a porovnání personálních činností dvou společností práce splňuje. Cíl týkající se návrhů pro nově vznikající společnost mohl být zpracován rozsáhleji. Ke splnění cílů maturitní práce byly použity podklady z rozhovorů a z dotazníkového šetření. Tyto metody byly vzhledem k zadání práce zvoleny správně.</w:t>
      </w:r>
    </w:p>
    <w:p w:rsidR="005D3A1E" w:rsidRPr="005D3A1E" w:rsidRDefault="00D039E5" w:rsidP="001853EE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Ani v jedné společnosti se nezúčastnili dotazníkového šetření všichni zaměstnanci. Není proto vhodné paušalizovat výsledky z dotazníků na všechny zaměstnance (jako např. v otázce č. 2 týkajícího se dosaženého vzdělání – zde nelze tvrdit, že více jak polovina zaměstnanců společnosti má středoškolské vzdělání s maturitou).</w:t>
      </w:r>
    </w:p>
    <w:p w:rsidR="00860316" w:rsidRDefault="00860316" w:rsidP="001853EE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860316" w:rsidRDefault="00860316" w:rsidP="001853EE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236EAD" w:rsidRDefault="00236EAD" w:rsidP="00A42727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Otázky:</w:t>
      </w:r>
    </w:p>
    <w:p w:rsidR="005D3A1E" w:rsidRDefault="005D3A1E" w:rsidP="005D3A1E">
      <w:pPr>
        <w:pStyle w:val="Nzev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V čem shledáváte výhody příp. nevýhody možnosti kariérního postupu v podniku?</w:t>
      </w:r>
    </w:p>
    <w:p w:rsidR="005D3A1E" w:rsidRDefault="005D3A1E" w:rsidP="005D3A1E">
      <w:pPr>
        <w:pStyle w:val="Nzev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Z grafů týkajících se věkové struktury zaměstnanců</w:t>
      </w:r>
      <w:r w:rsidR="00D039E5">
        <w:rPr>
          <w:rFonts w:asciiTheme="minorHAnsi" w:hAnsiTheme="minorHAnsi" w:cstheme="minorHAnsi"/>
          <w:b w:val="0"/>
          <w:sz w:val="22"/>
          <w:szCs w:val="22"/>
        </w:rPr>
        <w:t xml:space="preserve"> vyplývá, že ve společnosti </w:t>
      </w:r>
      <w:proofErr w:type="spellStart"/>
      <w:r w:rsidR="00D039E5">
        <w:rPr>
          <w:rFonts w:asciiTheme="minorHAnsi" w:hAnsiTheme="minorHAnsi" w:cstheme="minorHAnsi"/>
          <w:b w:val="0"/>
          <w:sz w:val="22"/>
          <w:szCs w:val="22"/>
        </w:rPr>
        <w:t>Kemper</w:t>
      </w:r>
      <w:proofErr w:type="spellEnd"/>
      <w:r w:rsidR="00D039E5">
        <w:rPr>
          <w:rFonts w:asciiTheme="minorHAnsi" w:hAnsiTheme="minorHAnsi" w:cstheme="minorHAnsi"/>
          <w:b w:val="0"/>
          <w:sz w:val="22"/>
          <w:szCs w:val="22"/>
        </w:rPr>
        <w:t xml:space="preserve"> pracují i zaměstnanci vyššího – dokonce i důchodového věku. Věková struktura dotazovaných zaměstnanců společnosti </w:t>
      </w:r>
      <w:proofErr w:type="spellStart"/>
      <w:r w:rsidR="00D039E5">
        <w:rPr>
          <w:rFonts w:asciiTheme="minorHAnsi" w:hAnsiTheme="minorHAnsi" w:cstheme="minorHAnsi"/>
          <w:b w:val="0"/>
          <w:sz w:val="22"/>
          <w:szCs w:val="22"/>
        </w:rPr>
        <w:t>Vetos</w:t>
      </w:r>
      <w:proofErr w:type="spellEnd"/>
      <w:r w:rsidR="00D039E5">
        <w:rPr>
          <w:rFonts w:asciiTheme="minorHAnsi" w:hAnsiTheme="minorHAnsi" w:cstheme="minorHAnsi"/>
          <w:b w:val="0"/>
          <w:sz w:val="22"/>
          <w:szCs w:val="22"/>
        </w:rPr>
        <w:t xml:space="preserve"> se skládá převážně z osob mladších 50 let. Čím si toto vysvětlujete?</w:t>
      </w:r>
    </w:p>
    <w:p w:rsidR="00860316" w:rsidRDefault="00860316" w:rsidP="00A42727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860316" w:rsidRPr="00A42727" w:rsidRDefault="00860316" w:rsidP="00A42727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236EAD" w:rsidRPr="001371EA" w:rsidRDefault="00236EAD" w:rsidP="001371EA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Předloženou maturitní </w:t>
      </w:r>
      <w:r w:rsidRPr="001371EA">
        <w:rPr>
          <w:rFonts w:asciiTheme="minorHAnsi" w:hAnsiTheme="minorHAnsi" w:cstheme="minorHAnsi"/>
          <w:sz w:val="22"/>
          <w:szCs w:val="22"/>
        </w:rPr>
        <w:t>práci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371EA">
        <w:rPr>
          <w:rFonts w:asciiTheme="minorHAnsi" w:hAnsiTheme="minorHAnsi" w:cstheme="minorHAnsi"/>
          <w:sz w:val="22"/>
          <w:szCs w:val="22"/>
        </w:rPr>
        <w:t>hodnotím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371EA">
        <w:rPr>
          <w:rFonts w:asciiTheme="minorHAnsi" w:hAnsiTheme="minorHAnsi" w:cstheme="minorHAnsi"/>
          <w:sz w:val="22"/>
          <w:szCs w:val="22"/>
        </w:rPr>
        <w:t>klasifikačním stupněm</w:t>
      </w:r>
      <w:r w:rsidRPr="001371EA">
        <w:rPr>
          <w:rFonts w:asciiTheme="minorHAnsi" w:hAnsiTheme="minorHAnsi" w:cstheme="minorHAnsi"/>
          <w:b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4617471"/>
          <w:placeholder>
            <w:docPart w:val="4A35D7822CC449BBA0948CFBFDB6F9FF"/>
          </w:placeholder>
          <w:dropDownList>
            <w:listItem w:value="Zvolte položku."/>
            <w:listItem w:displayText="1 - výborně." w:value="1 - výborně."/>
            <w:listItem w:displayText="2 - velmi dobře." w:value="2 - velmi dobře."/>
            <w:listItem w:displayText="3 - dobře." w:value="3 - dobře."/>
            <w:listItem w:displayText="4 - dostatečně." w:value="4 - dostatečně."/>
            <w:listItem w:displayText="5 - nedostatečně." w:value="5 - nedostatečně."/>
          </w:dropDownList>
        </w:sdtPr>
        <w:sdtEndPr/>
        <w:sdtContent>
          <w:r w:rsidR="009A5025">
            <w:rPr>
              <w:rFonts w:asciiTheme="minorHAnsi" w:hAnsiTheme="minorHAnsi" w:cstheme="minorHAnsi"/>
              <w:b/>
              <w:sz w:val="22"/>
              <w:szCs w:val="22"/>
            </w:rPr>
            <w:t>3 - dobře.</w:t>
          </w:r>
        </w:sdtContent>
      </w:sdt>
    </w:p>
    <w:p w:rsidR="00236EAD" w:rsidRDefault="00236EAD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bCs w:val="0"/>
          <w:sz w:val="22"/>
          <w:szCs w:val="22"/>
        </w:rPr>
      </w:pPr>
    </w:p>
    <w:p w:rsidR="00236EAD" w:rsidRDefault="00236EAD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bCs w:val="0"/>
          <w:sz w:val="22"/>
          <w:szCs w:val="22"/>
        </w:rPr>
      </w:pPr>
    </w:p>
    <w:p w:rsidR="00236EAD" w:rsidRDefault="00236EAD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bCs w:val="0"/>
          <w:sz w:val="22"/>
          <w:szCs w:val="22"/>
        </w:rPr>
      </w:pPr>
    </w:p>
    <w:p w:rsidR="00236EAD" w:rsidRDefault="00236EAD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bCs w:val="0"/>
          <w:sz w:val="22"/>
          <w:szCs w:val="22"/>
        </w:rPr>
      </w:pPr>
    </w:p>
    <w:p w:rsidR="00236EAD" w:rsidRDefault="00236EAD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bCs w:val="0"/>
          <w:sz w:val="22"/>
          <w:szCs w:val="22"/>
        </w:rPr>
      </w:pPr>
    </w:p>
    <w:p w:rsidR="00236EAD" w:rsidRPr="000F6817" w:rsidRDefault="00236EAD" w:rsidP="00E62AE7">
      <w:pPr>
        <w:pStyle w:val="Nzev"/>
        <w:tabs>
          <w:tab w:val="left" w:pos="708"/>
          <w:tab w:val="left" w:pos="5664"/>
          <w:tab w:val="left" w:pos="645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0F681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Datum: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id w:val="14617489"/>
          <w:placeholder>
            <w:docPart w:val="D1F340545609499BBD83F26C3389BDDD"/>
          </w:placeholder>
          <w:date w:fullDate="2019-04-19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23555A">
            <w:rPr>
              <w:rFonts w:asciiTheme="minorHAnsi" w:hAnsiTheme="minorHAnsi" w:cstheme="minorHAnsi"/>
              <w:b w:val="0"/>
              <w:bCs w:val="0"/>
              <w:sz w:val="22"/>
              <w:szCs w:val="22"/>
            </w:rPr>
            <w:t>19.4.2019</w:t>
          </w:r>
          <w:proofErr w:type="gramEnd"/>
        </w:sdtContent>
      </w:sdt>
      <w:r w:rsidRPr="00A7386D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0F6817">
        <w:rPr>
          <w:rFonts w:asciiTheme="minorHAnsi" w:hAnsiTheme="minorHAnsi" w:cstheme="minorHAnsi"/>
          <w:b w:val="0"/>
          <w:bCs w:val="0"/>
          <w:sz w:val="22"/>
          <w:szCs w:val="22"/>
        </w:rPr>
        <w:t>Podpis: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092AA6">
        <w:rPr>
          <w:rFonts w:asciiTheme="minorHAnsi" w:hAnsiTheme="minorHAnsi" w:cstheme="minorHAnsi"/>
          <w:b w:val="0"/>
          <w:bCs w:val="0"/>
          <w:sz w:val="22"/>
          <w:szCs w:val="22"/>
        </w:rPr>
        <w:t>Ing. Klára Matějovská</w:t>
      </w:r>
    </w:p>
    <w:sectPr w:rsidR="00236EAD" w:rsidRPr="000F6817" w:rsidSect="00A426C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701" w:left="85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2AC" w:rsidRDefault="005812AC">
      <w:r>
        <w:separator/>
      </w:r>
    </w:p>
  </w:endnote>
  <w:endnote w:type="continuationSeparator" w:id="0">
    <w:p w:rsidR="005812AC" w:rsidRDefault="0058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6041391"/>
      <w:docPartObj>
        <w:docPartGallery w:val="Page Numbers (Bottom of Page)"/>
        <w:docPartUnique/>
      </w:docPartObj>
    </w:sdtPr>
    <w:sdtEndPr/>
    <w:sdtContent>
      <w:p w:rsidR="003F0707" w:rsidRDefault="00FD7CCB">
        <w:pPr>
          <w:pStyle w:val="Zpat"/>
          <w:jc w:val="center"/>
        </w:pPr>
        <w:r w:rsidRPr="00CF6160">
          <w:rPr>
            <w:rFonts w:asciiTheme="minorHAnsi" w:hAnsiTheme="minorHAnsi"/>
            <w:sz w:val="22"/>
            <w:szCs w:val="22"/>
          </w:rPr>
          <w:fldChar w:fldCharType="begin"/>
        </w:r>
        <w:r w:rsidR="00FB7097" w:rsidRPr="00CF6160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CF6160">
          <w:rPr>
            <w:rFonts w:asciiTheme="minorHAnsi" w:hAnsiTheme="minorHAnsi"/>
            <w:sz w:val="22"/>
            <w:szCs w:val="22"/>
          </w:rPr>
          <w:fldChar w:fldCharType="separate"/>
        </w:r>
        <w:r w:rsidR="00A426C6">
          <w:rPr>
            <w:rFonts w:asciiTheme="minorHAnsi" w:hAnsiTheme="minorHAnsi"/>
            <w:noProof/>
            <w:sz w:val="22"/>
            <w:szCs w:val="22"/>
          </w:rPr>
          <w:t>2</w:t>
        </w:r>
        <w:r w:rsidRPr="00CF6160">
          <w:rPr>
            <w:rFonts w:asciiTheme="minorHAnsi" w:hAnsiTheme="minorHAnsi"/>
            <w:noProof/>
            <w:sz w:val="22"/>
            <w:szCs w:val="22"/>
          </w:rPr>
          <w:fldChar w:fldCharType="end"/>
        </w:r>
        <w:r w:rsidR="00634709" w:rsidRPr="00CF6160">
          <w:rPr>
            <w:rFonts w:asciiTheme="minorHAnsi" w:hAnsiTheme="minorHAnsi"/>
            <w:noProof/>
            <w:sz w:val="22"/>
            <w:szCs w:val="22"/>
          </w:rPr>
          <w:t>/</w:t>
        </w:r>
        <w:r w:rsidR="0023555A">
          <w:rPr>
            <w:rFonts w:asciiTheme="minorHAnsi" w:hAnsiTheme="minorHAnsi"/>
            <w:noProof/>
            <w:sz w:val="22"/>
            <w:szCs w:val="22"/>
          </w:rPr>
          <w:fldChar w:fldCharType="begin"/>
        </w:r>
        <w:r w:rsidR="0023555A">
          <w:rPr>
            <w:rFonts w:asciiTheme="minorHAnsi" w:hAnsiTheme="minorHAnsi"/>
            <w:noProof/>
            <w:sz w:val="22"/>
            <w:szCs w:val="22"/>
          </w:rPr>
          <w:instrText xml:space="preserve"> NUMPAGES   \* MERGEFORMAT </w:instrText>
        </w:r>
        <w:r w:rsidR="0023555A">
          <w:rPr>
            <w:rFonts w:asciiTheme="minorHAnsi" w:hAnsiTheme="minorHAnsi"/>
            <w:noProof/>
            <w:sz w:val="22"/>
            <w:szCs w:val="22"/>
          </w:rPr>
          <w:fldChar w:fldCharType="separate"/>
        </w:r>
        <w:r w:rsidR="00A426C6">
          <w:rPr>
            <w:rFonts w:asciiTheme="minorHAnsi" w:hAnsiTheme="minorHAnsi"/>
            <w:noProof/>
            <w:sz w:val="22"/>
            <w:szCs w:val="22"/>
          </w:rPr>
          <w:t>2</w:t>
        </w:r>
        <w:r w:rsidR="0023555A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3F0707" w:rsidRDefault="003F07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4ED" w:rsidRDefault="00A426C6" w:rsidP="00A426C6">
    <w:pPr>
      <w:pStyle w:val="Zpat"/>
      <w:ind w:left="1843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51125C9" wp14:editId="5DE380C9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4" name="Obrázek 4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D08704" wp14:editId="09D8A928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6C6" w:rsidRDefault="00A426C6" w:rsidP="00A426C6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A426C6" w:rsidRDefault="00A426C6" w:rsidP="00A426C6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A426C6" w:rsidRPr="007509AF" w:rsidRDefault="00A426C6" w:rsidP="00A426C6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0870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A426C6" w:rsidRDefault="00A426C6" w:rsidP="00A426C6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A426C6" w:rsidRDefault="00A426C6" w:rsidP="00A426C6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A426C6" w:rsidRPr="007509AF" w:rsidRDefault="00A426C6" w:rsidP="00A426C6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  <w:p w:rsidR="002D64ED" w:rsidRDefault="002D64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2AC" w:rsidRDefault="005812AC">
      <w:r>
        <w:separator/>
      </w:r>
    </w:p>
  </w:footnote>
  <w:footnote w:type="continuationSeparator" w:id="0">
    <w:p w:rsidR="005812AC" w:rsidRDefault="00581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4BD" w:rsidRDefault="000A64BD" w:rsidP="00A426C6">
    <w:pPr>
      <w:pStyle w:val="Zhlav"/>
    </w:pPr>
  </w:p>
  <w:p w:rsidR="00A426C6" w:rsidRPr="00A426C6" w:rsidRDefault="00A426C6" w:rsidP="00A426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6C6" w:rsidRDefault="00A426C6" w:rsidP="00A426C6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</w:rPr>
      <w:drawing>
        <wp:anchor distT="0" distB="0" distL="114300" distR="114300" simplePos="0" relativeHeight="251663360" behindDoc="1" locked="1" layoutInCell="0" allowOverlap="1" wp14:anchorId="2C4A09EE" wp14:editId="2F6BB1D9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0A64BD" w:rsidRPr="00A426C6" w:rsidRDefault="000A64BD" w:rsidP="00A426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6EC"/>
    <w:multiLevelType w:val="hybridMultilevel"/>
    <w:tmpl w:val="86BC3A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86B407A"/>
    <w:multiLevelType w:val="hybridMultilevel"/>
    <w:tmpl w:val="DA8E00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3E14029"/>
    <w:multiLevelType w:val="hybridMultilevel"/>
    <w:tmpl w:val="F6A6D7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93"/>
    <w:rsid w:val="0000379C"/>
    <w:rsid w:val="00007100"/>
    <w:rsid w:val="00020CAF"/>
    <w:rsid w:val="00025AB7"/>
    <w:rsid w:val="00055897"/>
    <w:rsid w:val="0006675C"/>
    <w:rsid w:val="00092AA6"/>
    <w:rsid w:val="000A2502"/>
    <w:rsid w:val="000A5D12"/>
    <w:rsid w:val="000A64BD"/>
    <w:rsid w:val="000B44F8"/>
    <w:rsid w:val="000C2EA4"/>
    <w:rsid w:val="000C72B1"/>
    <w:rsid w:val="000D57F2"/>
    <w:rsid w:val="000D5BAF"/>
    <w:rsid w:val="000D6108"/>
    <w:rsid w:val="000F0BFF"/>
    <w:rsid w:val="000F6817"/>
    <w:rsid w:val="001371EA"/>
    <w:rsid w:val="00154D18"/>
    <w:rsid w:val="00161B20"/>
    <w:rsid w:val="00175620"/>
    <w:rsid w:val="001853EE"/>
    <w:rsid w:val="00193FDF"/>
    <w:rsid w:val="001A0CA5"/>
    <w:rsid w:val="001A74D8"/>
    <w:rsid w:val="001A7C71"/>
    <w:rsid w:val="001B6B8F"/>
    <w:rsid w:val="001C6825"/>
    <w:rsid w:val="001D6B28"/>
    <w:rsid w:val="001E4FC8"/>
    <w:rsid w:val="00207BF2"/>
    <w:rsid w:val="00224C67"/>
    <w:rsid w:val="0023555A"/>
    <w:rsid w:val="00236EAD"/>
    <w:rsid w:val="00256FED"/>
    <w:rsid w:val="00283564"/>
    <w:rsid w:val="00292D20"/>
    <w:rsid w:val="00296CF3"/>
    <w:rsid w:val="002C3C6A"/>
    <w:rsid w:val="002D2A7C"/>
    <w:rsid w:val="002D64ED"/>
    <w:rsid w:val="002E2F28"/>
    <w:rsid w:val="002E37DF"/>
    <w:rsid w:val="002F2605"/>
    <w:rsid w:val="002F40F0"/>
    <w:rsid w:val="002F42C2"/>
    <w:rsid w:val="0030319C"/>
    <w:rsid w:val="00332394"/>
    <w:rsid w:val="00334FB7"/>
    <w:rsid w:val="00342FA3"/>
    <w:rsid w:val="00345852"/>
    <w:rsid w:val="00347DD8"/>
    <w:rsid w:val="003502A4"/>
    <w:rsid w:val="003529BC"/>
    <w:rsid w:val="00367705"/>
    <w:rsid w:val="003764C9"/>
    <w:rsid w:val="00387535"/>
    <w:rsid w:val="00392CAC"/>
    <w:rsid w:val="003A11D6"/>
    <w:rsid w:val="003B0F14"/>
    <w:rsid w:val="003B219E"/>
    <w:rsid w:val="003B21DD"/>
    <w:rsid w:val="003B68C4"/>
    <w:rsid w:val="003D400F"/>
    <w:rsid w:val="003E0983"/>
    <w:rsid w:val="003E24BE"/>
    <w:rsid w:val="003E4E30"/>
    <w:rsid w:val="003E649B"/>
    <w:rsid w:val="003F0707"/>
    <w:rsid w:val="003F6301"/>
    <w:rsid w:val="0040070C"/>
    <w:rsid w:val="00405DD6"/>
    <w:rsid w:val="0041154A"/>
    <w:rsid w:val="004660B4"/>
    <w:rsid w:val="004A002C"/>
    <w:rsid w:val="004A3274"/>
    <w:rsid w:val="004B6086"/>
    <w:rsid w:val="004D5F74"/>
    <w:rsid w:val="004F18C2"/>
    <w:rsid w:val="004F6787"/>
    <w:rsid w:val="00504D9D"/>
    <w:rsid w:val="00510EB3"/>
    <w:rsid w:val="0053064C"/>
    <w:rsid w:val="00537723"/>
    <w:rsid w:val="005404DB"/>
    <w:rsid w:val="00542CCE"/>
    <w:rsid w:val="00547A9C"/>
    <w:rsid w:val="00552E44"/>
    <w:rsid w:val="00555D28"/>
    <w:rsid w:val="005575CC"/>
    <w:rsid w:val="00564B2F"/>
    <w:rsid w:val="0057165E"/>
    <w:rsid w:val="005812AC"/>
    <w:rsid w:val="005851AF"/>
    <w:rsid w:val="005A161D"/>
    <w:rsid w:val="005A3729"/>
    <w:rsid w:val="005C0ED3"/>
    <w:rsid w:val="005D0F9A"/>
    <w:rsid w:val="005D3A1E"/>
    <w:rsid w:val="006027F1"/>
    <w:rsid w:val="0060282B"/>
    <w:rsid w:val="006109B7"/>
    <w:rsid w:val="00634709"/>
    <w:rsid w:val="0063749F"/>
    <w:rsid w:val="00642E20"/>
    <w:rsid w:val="00647102"/>
    <w:rsid w:val="006529DF"/>
    <w:rsid w:val="006604BC"/>
    <w:rsid w:val="0068507A"/>
    <w:rsid w:val="006967F5"/>
    <w:rsid w:val="006C1D9E"/>
    <w:rsid w:val="006C43F5"/>
    <w:rsid w:val="006D7F6C"/>
    <w:rsid w:val="00712FA0"/>
    <w:rsid w:val="0073617B"/>
    <w:rsid w:val="00740FFB"/>
    <w:rsid w:val="00741F8B"/>
    <w:rsid w:val="00747AF4"/>
    <w:rsid w:val="00755675"/>
    <w:rsid w:val="0077300B"/>
    <w:rsid w:val="00774E9B"/>
    <w:rsid w:val="007765EE"/>
    <w:rsid w:val="0079338C"/>
    <w:rsid w:val="007A3CD9"/>
    <w:rsid w:val="007B05FE"/>
    <w:rsid w:val="007D2882"/>
    <w:rsid w:val="007D50BE"/>
    <w:rsid w:val="007D661D"/>
    <w:rsid w:val="007E6C73"/>
    <w:rsid w:val="0080379E"/>
    <w:rsid w:val="008056E1"/>
    <w:rsid w:val="008315CE"/>
    <w:rsid w:val="00860316"/>
    <w:rsid w:val="008605BD"/>
    <w:rsid w:val="00862893"/>
    <w:rsid w:val="00863410"/>
    <w:rsid w:val="0086392F"/>
    <w:rsid w:val="00870575"/>
    <w:rsid w:val="00886DEE"/>
    <w:rsid w:val="008E2B8C"/>
    <w:rsid w:val="008E50EE"/>
    <w:rsid w:val="008E5667"/>
    <w:rsid w:val="008F4F8A"/>
    <w:rsid w:val="0091326E"/>
    <w:rsid w:val="00920412"/>
    <w:rsid w:val="0093747F"/>
    <w:rsid w:val="00941DD4"/>
    <w:rsid w:val="00941F57"/>
    <w:rsid w:val="00947000"/>
    <w:rsid w:val="00947862"/>
    <w:rsid w:val="00950579"/>
    <w:rsid w:val="00954C03"/>
    <w:rsid w:val="00955DB2"/>
    <w:rsid w:val="0096461F"/>
    <w:rsid w:val="00965575"/>
    <w:rsid w:val="009702EB"/>
    <w:rsid w:val="00991C68"/>
    <w:rsid w:val="0099270F"/>
    <w:rsid w:val="0099331F"/>
    <w:rsid w:val="00995084"/>
    <w:rsid w:val="00997F71"/>
    <w:rsid w:val="009A5025"/>
    <w:rsid w:val="009A75A3"/>
    <w:rsid w:val="009C1EA6"/>
    <w:rsid w:val="009C6DD3"/>
    <w:rsid w:val="009D1306"/>
    <w:rsid w:val="009D6BA0"/>
    <w:rsid w:val="009E4287"/>
    <w:rsid w:val="009F3226"/>
    <w:rsid w:val="009F6AEB"/>
    <w:rsid w:val="00A426C6"/>
    <w:rsid w:val="00A42727"/>
    <w:rsid w:val="00A50F5F"/>
    <w:rsid w:val="00A71052"/>
    <w:rsid w:val="00A72A2F"/>
    <w:rsid w:val="00A7386D"/>
    <w:rsid w:val="00AA2152"/>
    <w:rsid w:val="00AC585E"/>
    <w:rsid w:val="00AF290F"/>
    <w:rsid w:val="00B07BA0"/>
    <w:rsid w:val="00B37974"/>
    <w:rsid w:val="00B62699"/>
    <w:rsid w:val="00B77E59"/>
    <w:rsid w:val="00B8688A"/>
    <w:rsid w:val="00B92BDC"/>
    <w:rsid w:val="00B92EBA"/>
    <w:rsid w:val="00BB5D16"/>
    <w:rsid w:val="00BD4F50"/>
    <w:rsid w:val="00C143DE"/>
    <w:rsid w:val="00C157FA"/>
    <w:rsid w:val="00C169E4"/>
    <w:rsid w:val="00C22BD4"/>
    <w:rsid w:val="00C35F68"/>
    <w:rsid w:val="00C36F2B"/>
    <w:rsid w:val="00C40101"/>
    <w:rsid w:val="00C52643"/>
    <w:rsid w:val="00C559B4"/>
    <w:rsid w:val="00C913A8"/>
    <w:rsid w:val="00C92C8E"/>
    <w:rsid w:val="00C94D12"/>
    <w:rsid w:val="00C94FC7"/>
    <w:rsid w:val="00C95293"/>
    <w:rsid w:val="00CC6CC4"/>
    <w:rsid w:val="00CD2D7B"/>
    <w:rsid w:val="00CF6160"/>
    <w:rsid w:val="00D039E5"/>
    <w:rsid w:val="00D1449F"/>
    <w:rsid w:val="00D3155F"/>
    <w:rsid w:val="00D6122A"/>
    <w:rsid w:val="00D75086"/>
    <w:rsid w:val="00D82AEC"/>
    <w:rsid w:val="00DB01AE"/>
    <w:rsid w:val="00DC0495"/>
    <w:rsid w:val="00DD65EA"/>
    <w:rsid w:val="00DE7811"/>
    <w:rsid w:val="00E004AF"/>
    <w:rsid w:val="00E06846"/>
    <w:rsid w:val="00E3596F"/>
    <w:rsid w:val="00E623F4"/>
    <w:rsid w:val="00E62AE7"/>
    <w:rsid w:val="00E67F30"/>
    <w:rsid w:val="00E74162"/>
    <w:rsid w:val="00E96645"/>
    <w:rsid w:val="00EA3153"/>
    <w:rsid w:val="00EA5D13"/>
    <w:rsid w:val="00EF1872"/>
    <w:rsid w:val="00EF2837"/>
    <w:rsid w:val="00F00BEC"/>
    <w:rsid w:val="00F03E8E"/>
    <w:rsid w:val="00F04D09"/>
    <w:rsid w:val="00F3143E"/>
    <w:rsid w:val="00F46995"/>
    <w:rsid w:val="00F67B28"/>
    <w:rsid w:val="00F74858"/>
    <w:rsid w:val="00F86ACB"/>
    <w:rsid w:val="00F90EED"/>
    <w:rsid w:val="00FA68A4"/>
    <w:rsid w:val="00FB12FC"/>
    <w:rsid w:val="00FB7097"/>
    <w:rsid w:val="00FC65E4"/>
    <w:rsid w:val="00FD7CCB"/>
    <w:rsid w:val="00FE2EA5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DE0B04"/>
  <w15:docId w15:val="{2738F30D-9DE9-488C-92F0-29A50CA3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38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9338C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7D661D"/>
    <w:rPr>
      <w:rFonts w:ascii="Arial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D66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92C8E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79338C"/>
    <w:pPr>
      <w:ind w:left="108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C92C8E"/>
    <w:rPr>
      <w:rFonts w:cs="Times New Roman"/>
      <w:sz w:val="24"/>
      <w:szCs w:val="24"/>
    </w:rPr>
  </w:style>
  <w:style w:type="paragraph" w:customStyle="1" w:styleId="Normln0">
    <w:name w:val="Normln"/>
    <w:uiPriority w:val="99"/>
    <w:rsid w:val="00740FF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7D66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D661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7D661D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rsid w:val="000C2EA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0C2EA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109B7"/>
    <w:rPr>
      <w:color w:val="808080"/>
    </w:rPr>
  </w:style>
  <w:style w:type="table" w:styleId="Mkatabulky">
    <w:name w:val="Table Grid"/>
    <w:basedOn w:val="Normlntabulka"/>
    <w:locked/>
    <w:rsid w:val="00610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locked/>
    <w:rsid w:val="00345852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345852"/>
    <w:rPr>
      <w:b/>
      <w:bCs/>
      <w:sz w:val="36"/>
      <w:szCs w:val="36"/>
    </w:rPr>
  </w:style>
  <w:style w:type="paragraph" w:customStyle="1" w:styleId="Default">
    <w:name w:val="Default"/>
    <w:rsid w:val="0077300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A426C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kty\Ostatni\Design\LogoCVUT\CVUT%20rekt%20PEDC%20dopis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35D7822CC449BBA0948CFBFDB6F9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ED2834-666E-4A64-887B-B4274B015F1E}"/>
      </w:docPartPr>
      <w:docPartBody>
        <w:p w:rsidR="00E3049A" w:rsidRDefault="00C45505" w:rsidP="00C45505">
          <w:pPr>
            <w:pStyle w:val="4A35D7822CC449BBA0948CFBFDB6F9FF"/>
          </w:pPr>
          <w:r w:rsidRPr="00993DCE">
            <w:rPr>
              <w:rStyle w:val="Zstupntext"/>
            </w:rPr>
            <w:t>Zvolte položku.</w:t>
          </w:r>
        </w:p>
      </w:docPartBody>
    </w:docPart>
    <w:docPart>
      <w:docPartPr>
        <w:name w:val="D1F340545609499BBD83F26C3389BD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0DC10E-D031-4DBA-94FD-7DE883122003}"/>
      </w:docPartPr>
      <w:docPartBody>
        <w:p w:rsidR="00E3049A" w:rsidRDefault="00C45505" w:rsidP="00C45505">
          <w:pPr>
            <w:pStyle w:val="D1F340545609499BBD83F26C3389BDDD"/>
          </w:pPr>
          <w:r w:rsidRPr="00993DCE">
            <w:rPr>
              <w:rStyle w:val="Zstupntext"/>
            </w:rPr>
            <w:t>Klepněte sem a zadejte datum.</w:t>
          </w:r>
        </w:p>
      </w:docPartBody>
    </w:docPart>
    <w:docPart>
      <w:docPartPr>
        <w:name w:val="56B9BC626D3742F2808D11100AFAF0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AD4782-815D-429E-A9DC-0F7B086F31A7}"/>
      </w:docPartPr>
      <w:docPartBody>
        <w:p w:rsidR="002763E6" w:rsidRDefault="00E3049A" w:rsidP="00E3049A">
          <w:pPr>
            <w:pStyle w:val="56B9BC626D3742F2808D11100AFAF065"/>
          </w:pPr>
          <w:r w:rsidRPr="00C913A8">
            <w:rPr>
              <w:rStyle w:val="Zstupntext"/>
              <w:rFonts w:cstheme="minorHAnsi"/>
            </w:rPr>
            <w:t>Zvolte položku.</w:t>
          </w:r>
        </w:p>
      </w:docPartBody>
    </w:docPart>
    <w:docPart>
      <w:docPartPr>
        <w:name w:val="AC437805D02845E99887B304BDF533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96C85C-36D1-48A4-A9CB-8E5AF1DE9032}"/>
      </w:docPartPr>
      <w:docPartBody>
        <w:p w:rsidR="002763E6" w:rsidRDefault="00E3049A" w:rsidP="00E3049A">
          <w:pPr>
            <w:pStyle w:val="AC437805D02845E99887B304BDF533CF"/>
          </w:pPr>
          <w:r w:rsidRPr="00C913A8">
            <w:rPr>
              <w:rStyle w:val="Zstupntext"/>
              <w:rFonts w:cstheme="minorHAnsi"/>
            </w:rPr>
            <w:t>Zvolte položku.</w:t>
          </w:r>
        </w:p>
      </w:docPartBody>
    </w:docPart>
    <w:docPart>
      <w:docPartPr>
        <w:name w:val="237B0BD4FCF24465B093F502F45855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41DE97-9D21-49F1-B167-F1CB3529372C}"/>
      </w:docPartPr>
      <w:docPartBody>
        <w:p w:rsidR="002763E6" w:rsidRDefault="00E3049A" w:rsidP="00E3049A">
          <w:pPr>
            <w:pStyle w:val="237B0BD4FCF24465B093F502F458550E"/>
          </w:pPr>
          <w:r w:rsidRPr="00C913A8">
            <w:rPr>
              <w:rStyle w:val="Zstupntext"/>
              <w:rFonts w:cstheme="minorHAnsi"/>
            </w:rPr>
            <w:t>Zvolte položku.</w:t>
          </w:r>
        </w:p>
      </w:docPartBody>
    </w:docPart>
    <w:docPart>
      <w:docPartPr>
        <w:name w:val="0562DFDB5AF343BEAC472CA50E116A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37EADE-D9CD-4703-A0CA-14A72F60EAF9}"/>
      </w:docPartPr>
      <w:docPartBody>
        <w:p w:rsidR="002763E6" w:rsidRDefault="00E3049A" w:rsidP="00E3049A">
          <w:pPr>
            <w:pStyle w:val="0562DFDB5AF343BEAC472CA50E116A28"/>
          </w:pPr>
          <w:r w:rsidRPr="00C913A8">
            <w:rPr>
              <w:rStyle w:val="Zstupntext"/>
              <w:rFonts w:cstheme="minorHAnsi"/>
              <w:b/>
            </w:rPr>
            <w:t>Zvolte položku.</w:t>
          </w:r>
        </w:p>
      </w:docPartBody>
    </w:docPart>
    <w:docPart>
      <w:docPartPr>
        <w:name w:val="BE97C70748E54DA0A1E52F4E852561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53040E-9616-4A60-9E26-17518532CA6B}"/>
      </w:docPartPr>
      <w:docPartBody>
        <w:p w:rsidR="002763E6" w:rsidRDefault="00E3049A" w:rsidP="00E3049A">
          <w:pPr>
            <w:pStyle w:val="BE97C70748E54DA0A1E52F4E85256147"/>
          </w:pPr>
          <w:r w:rsidRPr="00C913A8">
            <w:rPr>
              <w:rStyle w:val="Zstupntext"/>
              <w:rFonts w:cstheme="minorHAnsi"/>
            </w:rPr>
            <w:t>Zvolte položku.</w:t>
          </w:r>
        </w:p>
      </w:docPartBody>
    </w:docPart>
    <w:docPart>
      <w:docPartPr>
        <w:name w:val="47FEE7F86EBE494AB72DA5484B83D8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4AD752-302F-4A0C-90CD-E5C61377908C}"/>
      </w:docPartPr>
      <w:docPartBody>
        <w:p w:rsidR="002763E6" w:rsidRDefault="00E3049A" w:rsidP="00E3049A">
          <w:pPr>
            <w:pStyle w:val="47FEE7F86EBE494AB72DA5484B83D888"/>
          </w:pPr>
          <w:r w:rsidRPr="00C913A8">
            <w:rPr>
              <w:rStyle w:val="Zstupntext"/>
              <w:rFonts w:cstheme="minorHAnsi"/>
              <w:b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05"/>
    <w:rsid w:val="002763E6"/>
    <w:rsid w:val="007124A2"/>
    <w:rsid w:val="00BE5665"/>
    <w:rsid w:val="00C45505"/>
    <w:rsid w:val="00E3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3049A"/>
    <w:rPr>
      <w:color w:val="808080"/>
    </w:rPr>
  </w:style>
  <w:style w:type="paragraph" w:customStyle="1" w:styleId="60B2ADD0A7694A27A0D06BC61D06EFB8">
    <w:name w:val="60B2ADD0A7694A27A0D06BC61D06EFB8"/>
    <w:rsid w:val="00C45505"/>
  </w:style>
  <w:style w:type="paragraph" w:customStyle="1" w:styleId="9DAABF2A06944C0CBDB76F9D78514EAF">
    <w:name w:val="9DAABF2A06944C0CBDB76F9D78514EAF"/>
    <w:rsid w:val="00C45505"/>
  </w:style>
  <w:style w:type="paragraph" w:customStyle="1" w:styleId="EC84B75044744BBCA804507CF39A604C">
    <w:name w:val="EC84B75044744BBCA804507CF39A604C"/>
    <w:rsid w:val="00C45505"/>
  </w:style>
  <w:style w:type="paragraph" w:customStyle="1" w:styleId="5F957286B10C4DBC99821A29A38AD4FE">
    <w:name w:val="5F957286B10C4DBC99821A29A38AD4FE"/>
    <w:rsid w:val="00C45505"/>
  </w:style>
  <w:style w:type="paragraph" w:customStyle="1" w:styleId="C537EC981D9D460CBE9C27B6F6F286A8">
    <w:name w:val="C537EC981D9D460CBE9C27B6F6F286A8"/>
    <w:rsid w:val="00C45505"/>
  </w:style>
  <w:style w:type="paragraph" w:customStyle="1" w:styleId="28F775B893DE45DC844EE248F14B8E81">
    <w:name w:val="28F775B893DE45DC844EE248F14B8E81"/>
    <w:rsid w:val="00C45505"/>
  </w:style>
  <w:style w:type="paragraph" w:customStyle="1" w:styleId="4A35D7822CC449BBA0948CFBFDB6F9FF">
    <w:name w:val="4A35D7822CC449BBA0948CFBFDB6F9FF"/>
    <w:rsid w:val="00C45505"/>
  </w:style>
  <w:style w:type="paragraph" w:customStyle="1" w:styleId="D1F340545609499BBD83F26C3389BDDD">
    <w:name w:val="D1F340545609499BBD83F26C3389BDDD"/>
    <w:rsid w:val="00C45505"/>
  </w:style>
  <w:style w:type="paragraph" w:customStyle="1" w:styleId="79E82859308E48C5BF4FCC301459F27F">
    <w:name w:val="79E82859308E48C5BF4FCC301459F27F"/>
    <w:rsid w:val="00C45505"/>
  </w:style>
  <w:style w:type="paragraph" w:customStyle="1" w:styleId="134C57AF1E2247D18B4BB08892128299">
    <w:name w:val="134C57AF1E2247D18B4BB08892128299"/>
    <w:rsid w:val="00C45505"/>
  </w:style>
  <w:style w:type="paragraph" w:customStyle="1" w:styleId="20450E56392C40548D955D2F7292287A">
    <w:name w:val="20450E56392C40548D955D2F7292287A"/>
    <w:rsid w:val="00C45505"/>
  </w:style>
  <w:style w:type="paragraph" w:customStyle="1" w:styleId="72E6A098D1DB48EE81C277A090596943">
    <w:name w:val="72E6A098D1DB48EE81C277A090596943"/>
    <w:rsid w:val="00C45505"/>
  </w:style>
  <w:style w:type="paragraph" w:customStyle="1" w:styleId="BCC36ED36E0B48BAADFA6519EEE3FF04">
    <w:name w:val="BCC36ED36E0B48BAADFA6519EEE3FF04"/>
    <w:rsid w:val="00C45505"/>
  </w:style>
  <w:style w:type="paragraph" w:customStyle="1" w:styleId="BA5667B6E0A040688554D71D1EE06DA4">
    <w:name w:val="BA5667B6E0A040688554D71D1EE06DA4"/>
    <w:rsid w:val="00C45505"/>
  </w:style>
  <w:style w:type="paragraph" w:customStyle="1" w:styleId="387DFF53A54742299DD38818EBB04453">
    <w:name w:val="387DFF53A54742299DD38818EBB04453"/>
    <w:rsid w:val="00C45505"/>
  </w:style>
  <w:style w:type="paragraph" w:customStyle="1" w:styleId="47108E62C90D4EE0B6D9C228A58CA2E4">
    <w:name w:val="47108E62C90D4EE0B6D9C228A58CA2E4"/>
    <w:rsid w:val="00C45505"/>
  </w:style>
  <w:style w:type="paragraph" w:customStyle="1" w:styleId="BDAF06131A754BBE996F4D2669E9FFF9">
    <w:name w:val="BDAF06131A754BBE996F4D2669E9FFF9"/>
    <w:rsid w:val="00C45505"/>
  </w:style>
  <w:style w:type="paragraph" w:customStyle="1" w:styleId="A896EF140B14495F8C169B1203721908">
    <w:name w:val="A896EF140B14495F8C169B1203721908"/>
    <w:rsid w:val="00C45505"/>
  </w:style>
  <w:style w:type="paragraph" w:customStyle="1" w:styleId="A828B2956B564DD5944FDDED13FE4521">
    <w:name w:val="A828B2956B564DD5944FDDED13FE4521"/>
    <w:rsid w:val="00C45505"/>
  </w:style>
  <w:style w:type="paragraph" w:customStyle="1" w:styleId="96C6D0909436474384C18336BF999237">
    <w:name w:val="96C6D0909436474384C18336BF999237"/>
    <w:rsid w:val="00C45505"/>
  </w:style>
  <w:style w:type="paragraph" w:customStyle="1" w:styleId="23F9C72D3E5C4CC7BA08BA6D11BE64BC">
    <w:name w:val="23F9C72D3E5C4CC7BA08BA6D11BE64BC"/>
    <w:rsid w:val="00C45505"/>
  </w:style>
  <w:style w:type="paragraph" w:customStyle="1" w:styleId="4EEE2D26B3714870B428257C5EAA8B20">
    <w:name w:val="4EEE2D26B3714870B428257C5EAA8B20"/>
    <w:rsid w:val="00C45505"/>
  </w:style>
  <w:style w:type="paragraph" w:customStyle="1" w:styleId="7BA6CBEDE3D344CF99D78D08960866B5">
    <w:name w:val="7BA6CBEDE3D344CF99D78D08960866B5"/>
    <w:rsid w:val="00C45505"/>
  </w:style>
  <w:style w:type="paragraph" w:customStyle="1" w:styleId="69B0FD52A11D43B5A58B9E8942EF4A16">
    <w:name w:val="69B0FD52A11D43B5A58B9E8942EF4A16"/>
    <w:rsid w:val="00C45505"/>
  </w:style>
  <w:style w:type="paragraph" w:customStyle="1" w:styleId="4E70F29A1AB64D9DA0A8C9734BB030E2">
    <w:name w:val="4E70F29A1AB64D9DA0A8C9734BB030E2"/>
    <w:rsid w:val="00C45505"/>
  </w:style>
  <w:style w:type="paragraph" w:customStyle="1" w:styleId="A0462A024DB9425780C65864BAD004BD">
    <w:name w:val="A0462A024DB9425780C65864BAD004BD"/>
    <w:rsid w:val="00C45505"/>
  </w:style>
  <w:style w:type="paragraph" w:customStyle="1" w:styleId="2F10E62327334E6EAFD053B2BC3C33B0">
    <w:name w:val="2F10E62327334E6EAFD053B2BC3C33B0"/>
    <w:rsid w:val="00C45505"/>
  </w:style>
  <w:style w:type="paragraph" w:customStyle="1" w:styleId="C08BD034A2354239AD9E7343C620573C">
    <w:name w:val="C08BD034A2354239AD9E7343C620573C"/>
    <w:rsid w:val="00C45505"/>
  </w:style>
  <w:style w:type="paragraph" w:customStyle="1" w:styleId="170A873F2F34494B827F5DA9C22E13B0">
    <w:name w:val="170A873F2F34494B827F5DA9C22E13B0"/>
    <w:rsid w:val="00C45505"/>
  </w:style>
  <w:style w:type="paragraph" w:customStyle="1" w:styleId="4AE3DDFC007E4B3FBCC81CEF41A8C6DF">
    <w:name w:val="4AE3DDFC007E4B3FBCC81CEF41A8C6DF"/>
    <w:rsid w:val="00C45505"/>
  </w:style>
  <w:style w:type="paragraph" w:customStyle="1" w:styleId="CC45C4A8000847E09815EEE5FA136174">
    <w:name w:val="CC45C4A8000847E09815EEE5FA136174"/>
    <w:rsid w:val="00C45505"/>
  </w:style>
  <w:style w:type="paragraph" w:customStyle="1" w:styleId="7BFFECB3D9D2426D8AAB004673A81A5A">
    <w:name w:val="7BFFECB3D9D2426D8AAB004673A81A5A"/>
    <w:rsid w:val="00C45505"/>
  </w:style>
  <w:style w:type="paragraph" w:customStyle="1" w:styleId="4292827DFD9C4DF8A4BBF439966B04C3">
    <w:name w:val="4292827DFD9C4DF8A4BBF439966B04C3"/>
    <w:rsid w:val="00C45505"/>
  </w:style>
  <w:style w:type="paragraph" w:customStyle="1" w:styleId="3BBE1C18062D44F08B0C85ACD106C640">
    <w:name w:val="3BBE1C18062D44F08B0C85ACD106C640"/>
    <w:rsid w:val="00C45505"/>
  </w:style>
  <w:style w:type="paragraph" w:customStyle="1" w:styleId="E85F1A4AA3634371B4FD34028773BFBC">
    <w:name w:val="E85F1A4AA3634371B4FD34028773BFBC"/>
    <w:rsid w:val="00C45505"/>
  </w:style>
  <w:style w:type="paragraph" w:customStyle="1" w:styleId="308DD8400DEC4F2B9C9C9DC90960CC28">
    <w:name w:val="308DD8400DEC4F2B9C9C9DC90960CC28"/>
    <w:rsid w:val="00C45505"/>
  </w:style>
  <w:style w:type="paragraph" w:customStyle="1" w:styleId="6AC0AB6967EF4625A3A20E9FA4143E91">
    <w:name w:val="6AC0AB6967EF4625A3A20E9FA4143E91"/>
    <w:rsid w:val="00C45505"/>
  </w:style>
  <w:style w:type="paragraph" w:customStyle="1" w:styleId="656188AB53BE4A3BA84A2D809C14E563">
    <w:name w:val="656188AB53BE4A3BA84A2D809C14E563"/>
    <w:rsid w:val="00C45505"/>
  </w:style>
  <w:style w:type="paragraph" w:customStyle="1" w:styleId="B4A2CE9277654525886C04ADD6FD21F4">
    <w:name w:val="B4A2CE9277654525886C04ADD6FD21F4"/>
    <w:rsid w:val="00C45505"/>
  </w:style>
  <w:style w:type="paragraph" w:customStyle="1" w:styleId="B28D1A3E01134E2FB19C5F8CDA76EACE">
    <w:name w:val="B28D1A3E01134E2FB19C5F8CDA76EACE"/>
    <w:rsid w:val="00C45505"/>
  </w:style>
  <w:style w:type="paragraph" w:customStyle="1" w:styleId="118FF94F3D1F4A9386E829AFCB02B15A">
    <w:name w:val="118FF94F3D1F4A9386E829AFCB02B15A"/>
    <w:rsid w:val="00C45505"/>
  </w:style>
  <w:style w:type="paragraph" w:customStyle="1" w:styleId="D4C5A9FEFF4F4D9FA3EDB075DA3890FC">
    <w:name w:val="D4C5A9FEFF4F4D9FA3EDB075DA3890FC"/>
    <w:rsid w:val="00C45505"/>
  </w:style>
  <w:style w:type="paragraph" w:customStyle="1" w:styleId="E8A294E401B2401FA0BCB7568D79B484">
    <w:name w:val="E8A294E401B2401FA0BCB7568D79B484"/>
    <w:rsid w:val="00C45505"/>
  </w:style>
  <w:style w:type="paragraph" w:customStyle="1" w:styleId="40DCB64EC6D54DAE987C0A787091AEAC">
    <w:name w:val="40DCB64EC6D54DAE987C0A787091AEAC"/>
    <w:rsid w:val="00C45505"/>
  </w:style>
  <w:style w:type="paragraph" w:customStyle="1" w:styleId="E95C915A502C4C05AE08D0E3E25508E5">
    <w:name w:val="E95C915A502C4C05AE08D0E3E25508E5"/>
    <w:rsid w:val="00C45505"/>
  </w:style>
  <w:style w:type="paragraph" w:customStyle="1" w:styleId="A17D4BC1C3A942118D4FB430B1E0D10D">
    <w:name w:val="A17D4BC1C3A942118D4FB430B1E0D10D"/>
    <w:rsid w:val="00C45505"/>
  </w:style>
  <w:style w:type="paragraph" w:customStyle="1" w:styleId="CA89F1C7D01C48768385474AEABBA9DD">
    <w:name w:val="CA89F1C7D01C48768385474AEABBA9DD"/>
    <w:rsid w:val="00C45505"/>
  </w:style>
  <w:style w:type="paragraph" w:customStyle="1" w:styleId="98139EAFFE8D480D9841DF964CB1B3A3">
    <w:name w:val="98139EAFFE8D480D9841DF964CB1B3A3"/>
    <w:rsid w:val="00C45505"/>
  </w:style>
  <w:style w:type="paragraph" w:customStyle="1" w:styleId="064BFEB98EEA4D9D8A957F18FFC78AEC">
    <w:name w:val="064BFEB98EEA4D9D8A957F18FFC78AEC"/>
    <w:rsid w:val="00C45505"/>
  </w:style>
  <w:style w:type="paragraph" w:customStyle="1" w:styleId="7142430BF5994DA492C4F8BCE7139716">
    <w:name w:val="7142430BF5994DA492C4F8BCE7139716"/>
    <w:rsid w:val="00C45505"/>
  </w:style>
  <w:style w:type="paragraph" w:customStyle="1" w:styleId="161D0E181D6543EB80710675A83C8B49">
    <w:name w:val="161D0E181D6543EB80710675A83C8B49"/>
    <w:rsid w:val="00C45505"/>
  </w:style>
  <w:style w:type="paragraph" w:customStyle="1" w:styleId="C2DDBFD6096A48F5B2BDD8F2428CB50D">
    <w:name w:val="C2DDBFD6096A48F5B2BDD8F2428CB50D"/>
    <w:rsid w:val="00C45505"/>
  </w:style>
  <w:style w:type="paragraph" w:customStyle="1" w:styleId="0BBC15D53D56411AA1C4C6898C5C4984">
    <w:name w:val="0BBC15D53D56411AA1C4C6898C5C4984"/>
    <w:rsid w:val="00C45505"/>
  </w:style>
  <w:style w:type="paragraph" w:customStyle="1" w:styleId="75855A27004B47A89EBD84D40FF07F8A">
    <w:name w:val="75855A27004B47A89EBD84D40FF07F8A"/>
    <w:rsid w:val="00C45505"/>
  </w:style>
  <w:style w:type="paragraph" w:customStyle="1" w:styleId="26A045541804444D8E049DF6F277876A">
    <w:name w:val="26A045541804444D8E049DF6F277876A"/>
    <w:rsid w:val="00C45505"/>
  </w:style>
  <w:style w:type="paragraph" w:customStyle="1" w:styleId="EDFF587909154FFD8CF2FFF6044252D2">
    <w:name w:val="EDFF587909154FFD8CF2FFF6044252D2"/>
    <w:rsid w:val="00C45505"/>
  </w:style>
  <w:style w:type="paragraph" w:customStyle="1" w:styleId="900F3FE922094F01987A3C426DC59F11">
    <w:name w:val="900F3FE922094F01987A3C426DC59F11"/>
    <w:rsid w:val="00C45505"/>
  </w:style>
  <w:style w:type="paragraph" w:customStyle="1" w:styleId="B329428132034ADAA494F4E9C8B8EF5B">
    <w:name w:val="B329428132034ADAA494F4E9C8B8EF5B"/>
    <w:rsid w:val="00C45505"/>
  </w:style>
  <w:style w:type="paragraph" w:customStyle="1" w:styleId="A5FA19E3436B47428CB8DB60D0D4B41D">
    <w:name w:val="A5FA19E3436B47428CB8DB60D0D4B41D"/>
    <w:rsid w:val="00C45505"/>
  </w:style>
  <w:style w:type="paragraph" w:customStyle="1" w:styleId="9EBAC4DD30034FDC8761C3B123E6D805">
    <w:name w:val="9EBAC4DD30034FDC8761C3B123E6D805"/>
    <w:rsid w:val="00C45505"/>
  </w:style>
  <w:style w:type="paragraph" w:customStyle="1" w:styleId="B6A9C52702A44C928DD3EABCD4525D7A">
    <w:name w:val="B6A9C52702A44C928DD3EABCD4525D7A"/>
    <w:rsid w:val="00C45505"/>
  </w:style>
  <w:style w:type="paragraph" w:customStyle="1" w:styleId="9170B26828A04D7C966A70ED55AE3D19">
    <w:name w:val="9170B26828A04D7C966A70ED55AE3D19"/>
    <w:rsid w:val="00C45505"/>
  </w:style>
  <w:style w:type="paragraph" w:customStyle="1" w:styleId="656D881E4C024682BDB7A97BB85B7A75">
    <w:name w:val="656D881E4C024682BDB7A97BB85B7A75"/>
    <w:rsid w:val="00C45505"/>
  </w:style>
  <w:style w:type="paragraph" w:customStyle="1" w:styleId="90A77630FF504DAFB133A3FB5491F6B8">
    <w:name w:val="90A77630FF504DAFB133A3FB5491F6B8"/>
    <w:rsid w:val="00C45505"/>
  </w:style>
  <w:style w:type="paragraph" w:customStyle="1" w:styleId="B5ADE9FCD0764073B5C36368AB4EBAC8">
    <w:name w:val="B5ADE9FCD0764073B5C36368AB4EBAC8"/>
    <w:rsid w:val="00C45505"/>
  </w:style>
  <w:style w:type="paragraph" w:customStyle="1" w:styleId="063A1E44C6D943E8A410FEA0C97EA285">
    <w:name w:val="063A1E44C6D943E8A410FEA0C97EA285"/>
    <w:rsid w:val="00C45505"/>
  </w:style>
  <w:style w:type="paragraph" w:customStyle="1" w:styleId="6D66FA00A9374B56AC29C579157C7B4D">
    <w:name w:val="6D66FA00A9374B56AC29C579157C7B4D"/>
    <w:rsid w:val="00C45505"/>
  </w:style>
  <w:style w:type="paragraph" w:customStyle="1" w:styleId="E0A3423B4A97417BBEA0476871DF7771">
    <w:name w:val="E0A3423B4A97417BBEA0476871DF7771"/>
    <w:rsid w:val="00C45505"/>
  </w:style>
  <w:style w:type="paragraph" w:customStyle="1" w:styleId="583F0286B39B4EB2A688BFB03E981770">
    <w:name w:val="583F0286B39B4EB2A688BFB03E981770"/>
    <w:rsid w:val="00C45505"/>
  </w:style>
  <w:style w:type="paragraph" w:customStyle="1" w:styleId="943F8A32DA1E420181480D6020C2F72C">
    <w:name w:val="943F8A32DA1E420181480D6020C2F72C"/>
    <w:rsid w:val="00C45505"/>
  </w:style>
  <w:style w:type="paragraph" w:customStyle="1" w:styleId="B62D6D0737A648A6AE543BEA3118A2CF">
    <w:name w:val="B62D6D0737A648A6AE543BEA3118A2CF"/>
    <w:rsid w:val="00C45505"/>
  </w:style>
  <w:style w:type="paragraph" w:customStyle="1" w:styleId="01F302BD63F747A48279BA3DD75E0197">
    <w:name w:val="01F302BD63F747A48279BA3DD75E0197"/>
    <w:rsid w:val="00C45505"/>
  </w:style>
  <w:style w:type="paragraph" w:customStyle="1" w:styleId="0ABF1836591048B184C4F8B6D4146555">
    <w:name w:val="0ABF1836591048B184C4F8B6D4146555"/>
    <w:rsid w:val="00C45505"/>
  </w:style>
  <w:style w:type="paragraph" w:customStyle="1" w:styleId="E5F80D4B00CE4F9BB206E2962D1E2E00">
    <w:name w:val="E5F80D4B00CE4F9BB206E2962D1E2E00"/>
    <w:rsid w:val="00C45505"/>
  </w:style>
  <w:style w:type="paragraph" w:customStyle="1" w:styleId="A236FCCFBAAB4723B01B38CE227DD1B8">
    <w:name w:val="A236FCCFBAAB4723B01B38CE227DD1B8"/>
    <w:rsid w:val="00C45505"/>
  </w:style>
  <w:style w:type="paragraph" w:customStyle="1" w:styleId="A6F38F14C7C2469B8AF936F49764A7F8">
    <w:name w:val="A6F38F14C7C2469B8AF936F49764A7F8"/>
    <w:rsid w:val="00C45505"/>
  </w:style>
  <w:style w:type="paragraph" w:customStyle="1" w:styleId="CCC098807EB143CEAA49388D0050E73B">
    <w:name w:val="CCC098807EB143CEAA49388D0050E73B"/>
    <w:rsid w:val="00C45505"/>
  </w:style>
  <w:style w:type="paragraph" w:customStyle="1" w:styleId="718CB4EB9721412FB9E493D94AFBE6EF">
    <w:name w:val="718CB4EB9721412FB9E493D94AFBE6EF"/>
    <w:rsid w:val="00C45505"/>
  </w:style>
  <w:style w:type="paragraph" w:customStyle="1" w:styleId="A701330D40AB4E24971348781550EA73">
    <w:name w:val="A701330D40AB4E24971348781550EA73"/>
    <w:rsid w:val="00C45505"/>
  </w:style>
  <w:style w:type="paragraph" w:customStyle="1" w:styleId="B59B9A2477074BB199954EA3CE6ED6C1">
    <w:name w:val="B59B9A2477074BB199954EA3CE6ED6C1"/>
    <w:rsid w:val="00C45505"/>
  </w:style>
  <w:style w:type="paragraph" w:customStyle="1" w:styleId="33AF2C1625BF420A9324F7C74CFEFC4F">
    <w:name w:val="33AF2C1625BF420A9324F7C74CFEFC4F"/>
    <w:rsid w:val="00C45505"/>
  </w:style>
  <w:style w:type="paragraph" w:customStyle="1" w:styleId="0ED459EAB28B400B9AE3520DED5A2613">
    <w:name w:val="0ED459EAB28B400B9AE3520DED5A2613"/>
    <w:rsid w:val="00C45505"/>
  </w:style>
  <w:style w:type="paragraph" w:customStyle="1" w:styleId="A1A0CD5EB1A64330822BDF2EFC37D0E9">
    <w:name w:val="A1A0CD5EB1A64330822BDF2EFC37D0E9"/>
    <w:rsid w:val="00C45505"/>
  </w:style>
  <w:style w:type="paragraph" w:customStyle="1" w:styleId="69AB43EEE3484A0EBA2C15485D4EA31D">
    <w:name w:val="69AB43EEE3484A0EBA2C15485D4EA31D"/>
    <w:rsid w:val="00C45505"/>
  </w:style>
  <w:style w:type="paragraph" w:customStyle="1" w:styleId="E35A8A6A5B7C4C80BE7C602548AA6C96">
    <w:name w:val="E35A8A6A5B7C4C80BE7C602548AA6C96"/>
    <w:rsid w:val="00C45505"/>
  </w:style>
  <w:style w:type="paragraph" w:customStyle="1" w:styleId="5A741BCAEF1448C9A19792FEBC20C24B">
    <w:name w:val="5A741BCAEF1448C9A19792FEBC20C24B"/>
    <w:rsid w:val="00C45505"/>
  </w:style>
  <w:style w:type="paragraph" w:customStyle="1" w:styleId="13138E1C7B974659974D9BF39ACE7E91">
    <w:name w:val="13138E1C7B974659974D9BF39ACE7E91"/>
    <w:rsid w:val="00C45505"/>
  </w:style>
  <w:style w:type="paragraph" w:customStyle="1" w:styleId="A4646E32E42B4A1AAB8323CDD2E91AE4">
    <w:name w:val="A4646E32E42B4A1AAB8323CDD2E91AE4"/>
    <w:rsid w:val="00C45505"/>
  </w:style>
  <w:style w:type="paragraph" w:customStyle="1" w:styleId="00EF40A09FB14DD0AED34B6CD5090129">
    <w:name w:val="00EF40A09FB14DD0AED34B6CD5090129"/>
    <w:rsid w:val="00C45505"/>
  </w:style>
  <w:style w:type="paragraph" w:customStyle="1" w:styleId="1FEBDFA3DB5746DDAC351DC6DE30B78A">
    <w:name w:val="1FEBDFA3DB5746DDAC351DC6DE30B78A"/>
    <w:rsid w:val="00C45505"/>
  </w:style>
  <w:style w:type="paragraph" w:customStyle="1" w:styleId="D9A7526A06704B19BFAB6C3646E5B164">
    <w:name w:val="D9A7526A06704B19BFAB6C3646E5B164"/>
    <w:rsid w:val="00C45505"/>
  </w:style>
  <w:style w:type="paragraph" w:customStyle="1" w:styleId="DC452064D4284CCFB2552C66DE81E872">
    <w:name w:val="DC452064D4284CCFB2552C66DE81E872"/>
    <w:rsid w:val="00C45505"/>
  </w:style>
  <w:style w:type="paragraph" w:customStyle="1" w:styleId="FF1E55E70DDE4A7A8DABE4A3CED93EEA">
    <w:name w:val="FF1E55E70DDE4A7A8DABE4A3CED93EEA"/>
    <w:rsid w:val="00C45505"/>
  </w:style>
  <w:style w:type="paragraph" w:customStyle="1" w:styleId="9CBF6D646435482BAD6012A31FF6FD6E">
    <w:name w:val="9CBF6D646435482BAD6012A31FF6FD6E"/>
    <w:rsid w:val="00C45505"/>
  </w:style>
  <w:style w:type="paragraph" w:customStyle="1" w:styleId="D181CD5D9DB247B1A01D4C919B03017D">
    <w:name w:val="D181CD5D9DB247B1A01D4C919B03017D"/>
    <w:rsid w:val="00C45505"/>
  </w:style>
  <w:style w:type="paragraph" w:customStyle="1" w:styleId="81EB2E549654473F88D83E653A1EFE29">
    <w:name w:val="81EB2E549654473F88D83E653A1EFE29"/>
    <w:rsid w:val="00C45505"/>
  </w:style>
  <w:style w:type="paragraph" w:customStyle="1" w:styleId="0F2C1BEA117241D1BCA468460B9F2C38">
    <w:name w:val="0F2C1BEA117241D1BCA468460B9F2C38"/>
    <w:rsid w:val="00C45505"/>
  </w:style>
  <w:style w:type="paragraph" w:customStyle="1" w:styleId="91E3F4AAC89D432BA24ED28DD0891D17">
    <w:name w:val="91E3F4AAC89D432BA24ED28DD0891D17"/>
    <w:rsid w:val="00C45505"/>
  </w:style>
  <w:style w:type="paragraph" w:customStyle="1" w:styleId="323B3A00090C4211BE6DE113DD32690A">
    <w:name w:val="323B3A00090C4211BE6DE113DD32690A"/>
    <w:rsid w:val="00C45505"/>
  </w:style>
  <w:style w:type="paragraph" w:customStyle="1" w:styleId="D3B9D820EFAE4CA291C2A9A415BD6B89">
    <w:name w:val="D3B9D820EFAE4CA291C2A9A415BD6B89"/>
    <w:rsid w:val="00C45505"/>
  </w:style>
  <w:style w:type="paragraph" w:customStyle="1" w:styleId="D0E4A7E9A0B84A64B4BFD8DA3A5BDF40">
    <w:name w:val="D0E4A7E9A0B84A64B4BFD8DA3A5BDF40"/>
    <w:rsid w:val="00C45505"/>
  </w:style>
  <w:style w:type="paragraph" w:customStyle="1" w:styleId="8DC6567D8371496487DFB68F074AC2BA">
    <w:name w:val="8DC6567D8371496487DFB68F074AC2BA"/>
    <w:rsid w:val="00C45505"/>
  </w:style>
  <w:style w:type="paragraph" w:customStyle="1" w:styleId="605B5A08EF864B1F9E990B79B39303F0">
    <w:name w:val="605B5A08EF864B1F9E990B79B39303F0"/>
    <w:rsid w:val="00C45505"/>
  </w:style>
  <w:style w:type="paragraph" w:customStyle="1" w:styleId="FB04F331DA074F49BD172EE83C63DC27">
    <w:name w:val="FB04F331DA074F49BD172EE83C63DC27"/>
    <w:rsid w:val="00C45505"/>
  </w:style>
  <w:style w:type="paragraph" w:customStyle="1" w:styleId="94AD624CEB304F9AB5B86689F6C7F830">
    <w:name w:val="94AD624CEB304F9AB5B86689F6C7F830"/>
    <w:rsid w:val="00C45505"/>
  </w:style>
  <w:style w:type="paragraph" w:customStyle="1" w:styleId="837C9E683F0D42BC86303119D49357C3">
    <w:name w:val="837C9E683F0D42BC86303119D49357C3"/>
    <w:rsid w:val="00C45505"/>
  </w:style>
  <w:style w:type="paragraph" w:customStyle="1" w:styleId="52946AAA21C4454692C9299D8CA6996B">
    <w:name w:val="52946AAA21C4454692C9299D8CA6996B"/>
    <w:rsid w:val="00C45505"/>
  </w:style>
  <w:style w:type="paragraph" w:customStyle="1" w:styleId="9035664399334C799A36602B2143EC28">
    <w:name w:val="9035664399334C799A36602B2143EC28"/>
    <w:rsid w:val="00C45505"/>
  </w:style>
  <w:style w:type="paragraph" w:customStyle="1" w:styleId="EDD0A1296CA449F38078F5E7FBBC6823">
    <w:name w:val="EDD0A1296CA449F38078F5E7FBBC6823"/>
    <w:rsid w:val="00C45505"/>
  </w:style>
  <w:style w:type="paragraph" w:customStyle="1" w:styleId="0D21D51237734BED8B4DB4D1ED935377">
    <w:name w:val="0D21D51237734BED8B4DB4D1ED935377"/>
    <w:rsid w:val="00C45505"/>
  </w:style>
  <w:style w:type="paragraph" w:customStyle="1" w:styleId="06142BF4CFAC4BB99BBC6F46D3DE6EB4">
    <w:name w:val="06142BF4CFAC4BB99BBC6F46D3DE6EB4"/>
    <w:rsid w:val="00C45505"/>
  </w:style>
  <w:style w:type="paragraph" w:customStyle="1" w:styleId="F537BF70222045988DE4EF230BDBF4B6">
    <w:name w:val="F537BF70222045988DE4EF230BDBF4B6"/>
    <w:rsid w:val="00C45505"/>
  </w:style>
  <w:style w:type="paragraph" w:customStyle="1" w:styleId="DBA3B30996A745ACB5D8904805A1FFC8">
    <w:name w:val="DBA3B30996A745ACB5D8904805A1FFC8"/>
    <w:rsid w:val="00C45505"/>
  </w:style>
  <w:style w:type="paragraph" w:customStyle="1" w:styleId="5685AD73C4004CBCAA5E1D429858E9F6">
    <w:name w:val="5685AD73C4004CBCAA5E1D429858E9F6"/>
    <w:rsid w:val="00C45505"/>
  </w:style>
  <w:style w:type="paragraph" w:customStyle="1" w:styleId="27F50D7AE02C4F7C80CB95BB4FCB683C">
    <w:name w:val="27F50D7AE02C4F7C80CB95BB4FCB683C"/>
    <w:rsid w:val="00C45505"/>
  </w:style>
  <w:style w:type="paragraph" w:customStyle="1" w:styleId="5C57E9A39311497D98CD33B8CEC3E5F2">
    <w:name w:val="5C57E9A39311497D98CD33B8CEC3E5F2"/>
    <w:rsid w:val="00C45505"/>
  </w:style>
  <w:style w:type="paragraph" w:customStyle="1" w:styleId="7F87D2F9131F4285980D4DFFD1406E19">
    <w:name w:val="7F87D2F9131F4285980D4DFFD1406E19"/>
    <w:rsid w:val="00C45505"/>
  </w:style>
  <w:style w:type="paragraph" w:customStyle="1" w:styleId="CA6D64D335EF486B81DD3E49A7ABA606">
    <w:name w:val="CA6D64D335EF486B81DD3E49A7ABA606"/>
    <w:rsid w:val="00C45505"/>
  </w:style>
  <w:style w:type="paragraph" w:customStyle="1" w:styleId="4C8DE0175C9444828D8D63B660670B38">
    <w:name w:val="4C8DE0175C9444828D8D63B660670B38"/>
    <w:rsid w:val="00C45505"/>
  </w:style>
  <w:style w:type="paragraph" w:customStyle="1" w:styleId="1D024C9212AB4906946E07CB3AE45B04">
    <w:name w:val="1D024C9212AB4906946E07CB3AE45B04"/>
    <w:rsid w:val="00C45505"/>
  </w:style>
  <w:style w:type="paragraph" w:customStyle="1" w:styleId="4FFCC3E395044852BA51FFD5CC22FD68">
    <w:name w:val="4FFCC3E395044852BA51FFD5CC22FD68"/>
    <w:rsid w:val="00C45505"/>
  </w:style>
  <w:style w:type="paragraph" w:customStyle="1" w:styleId="C537CF24F22D472DACC18BE92F7AA713">
    <w:name w:val="C537CF24F22D472DACC18BE92F7AA713"/>
    <w:rsid w:val="00C45505"/>
  </w:style>
  <w:style w:type="paragraph" w:customStyle="1" w:styleId="7C8AB267A38645D9B8A53C1A8AD0FBF1">
    <w:name w:val="7C8AB267A38645D9B8A53C1A8AD0FBF1"/>
    <w:rsid w:val="00C45505"/>
  </w:style>
  <w:style w:type="paragraph" w:customStyle="1" w:styleId="3FBC29E77F6840ED8D6F02091FA420A9">
    <w:name w:val="3FBC29E77F6840ED8D6F02091FA420A9"/>
    <w:rsid w:val="00C45505"/>
  </w:style>
  <w:style w:type="paragraph" w:customStyle="1" w:styleId="2BD850D4D6D44389A8472E1C82C0C336">
    <w:name w:val="2BD850D4D6D44389A8472E1C82C0C336"/>
    <w:rsid w:val="00C45505"/>
  </w:style>
  <w:style w:type="paragraph" w:customStyle="1" w:styleId="A8EC91CA3CC44712B4F567CC30DB6BBF">
    <w:name w:val="A8EC91CA3CC44712B4F567CC30DB6BBF"/>
    <w:rsid w:val="00C45505"/>
  </w:style>
  <w:style w:type="paragraph" w:customStyle="1" w:styleId="0E301158050449D386FC7B94EAD609A5">
    <w:name w:val="0E301158050449D386FC7B94EAD609A5"/>
    <w:rsid w:val="00C45505"/>
  </w:style>
  <w:style w:type="paragraph" w:customStyle="1" w:styleId="3CE0F443D3E04C6CA73AC55F419ECD67">
    <w:name w:val="3CE0F443D3E04C6CA73AC55F419ECD67"/>
    <w:rsid w:val="00C45505"/>
  </w:style>
  <w:style w:type="paragraph" w:customStyle="1" w:styleId="65300192E706412392E5FDBF2B7686FD">
    <w:name w:val="65300192E706412392E5FDBF2B7686FD"/>
    <w:rsid w:val="00C45505"/>
  </w:style>
  <w:style w:type="paragraph" w:customStyle="1" w:styleId="5D0148520D3843C1BB99AC87FF35A13C">
    <w:name w:val="5D0148520D3843C1BB99AC87FF35A13C"/>
    <w:rsid w:val="00C45505"/>
  </w:style>
  <w:style w:type="paragraph" w:customStyle="1" w:styleId="07F8D4A656EC4BFFAE6C8667F8C0D128">
    <w:name w:val="07F8D4A656EC4BFFAE6C8667F8C0D128"/>
    <w:rsid w:val="00C45505"/>
  </w:style>
  <w:style w:type="paragraph" w:customStyle="1" w:styleId="ABF17345B7D442419870F9EAD17CAA43">
    <w:name w:val="ABF17345B7D442419870F9EAD17CAA43"/>
    <w:rsid w:val="00C45505"/>
  </w:style>
  <w:style w:type="paragraph" w:customStyle="1" w:styleId="53AA0358BF634BCAB591975AB4128C2D">
    <w:name w:val="53AA0358BF634BCAB591975AB4128C2D"/>
    <w:rsid w:val="00C45505"/>
  </w:style>
  <w:style w:type="paragraph" w:customStyle="1" w:styleId="769AF9DBD37C4025B1F34703B5E1B687">
    <w:name w:val="769AF9DBD37C4025B1F34703B5E1B687"/>
    <w:rsid w:val="00C45505"/>
  </w:style>
  <w:style w:type="paragraph" w:customStyle="1" w:styleId="38702FF53F0547709142B4A816AFFCDB">
    <w:name w:val="38702FF53F0547709142B4A816AFFCDB"/>
    <w:rsid w:val="00C45505"/>
  </w:style>
  <w:style w:type="paragraph" w:customStyle="1" w:styleId="44D9A81D5D9441E48054325E17C5735A">
    <w:name w:val="44D9A81D5D9441E48054325E17C5735A"/>
    <w:rsid w:val="00C45505"/>
  </w:style>
  <w:style w:type="paragraph" w:customStyle="1" w:styleId="3389F70B1DAC4410863D97BC7CDEB080">
    <w:name w:val="3389F70B1DAC4410863D97BC7CDEB080"/>
    <w:rsid w:val="00C45505"/>
  </w:style>
  <w:style w:type="paragraph" w:customStyle="1" w:styleId="B691205FB29C447690048DDC32088D17">
    <w:name w:val="B691205FB29C447690048DDC32088D17"/>
    <w:rsid w:val="00C45505"/>
  </w:style>
  <w:style w:type="paragraph" w:customStyle="1" w:styleId="3A23F53510E248458F5CFEA8F7451AED">
    <w:name w:val="3A23F53510E248458F5CFEA8F7451AED"/>
    <w:rsid w:val="00C45505"/>
  </w:style>
  <w:style w:type="paragraph" w:customStyle="1" w:styleId="B4CAF6AFA3F44ECEBEB53E3AAA87870E">
    <w:name w:val="B4CAF6AFA3F44ECEBEB53E3AAA87870E"/>
    <w:rsid w:val="00C45505"/>
  </w:style>
  <w:style w:type="paragraph" w:customStyle="1" w:styleId="443498410FF84D57A1BB6715506B975C">
    <w:name w:val="443498410FF84D57A1BB6715506B975C"/>
    <w:rsid w:val="00C45505"/>
  </w:style>
  <w:style w:type="paragraph" w:customStyle="1" w:styleId="9E297AEC7A4746349C0BCC21549277C3">
    <w:name w:val="9E297AEC7A4746349C0BCC21549277C3"/>
    <w:rsid w:val="00C45505"/>
  </w:style>
  <w:style w:type="paragraph" w:customStyle="1" w:styleId="5AB8096A87C54AC0895A3752BB45ECEA">
    <w:name w:val="5AB8096A87C54AC0895A3752BB45ECEA"/>
    <w:rsid w:val="00C45505"/>
  </w:style>
  <w:style w:type="paragraph" w:customStyle="1" w:styleId="092E43193BBC4E20878FB078E57D7BFE">
    <w:name w:val="092E43193BBC4E20878FB078E57D7BFE"/>
    <w:rsid w:val="00C45505"/>
  </w:style>
  <w:style w:type="paragraph" w:customStyle="1" w:styleId="56B9BC626D3742F2808D11100AFAF065">
    <w:name w:val="56B9BC626D3742F2808D11100AFAF065"/>
    <w:rsid w:val="00E3049A"/>
  </w:style>
  <w:style w:type="paragraph" w:customStyle="1" w:styleId="AC437805D02845E99887B304BDF533CF">
    <w:name w:val="AC437805D02845E99887B304BDF533CF"/>
    <w:rsid w:val="00E3049A"/>
  </w:style>
  <w:style w:type="paragraph" w:customStyle="1" w:styleId="237B0BD4FCF24465B093F502F458550E">
    <w:name w:val="237B0BD4FCF24465B093F502F458550E"/>
    <w:rsid w:val="00E3049A"/>
  </w:style>
  <w:style w:type="paragraph" w:customStyle="1" w:styleId="0562DFDB5AF343BEAC472CA50E116A28">
    <w:name w:val="0562DFDB5AF343BEAC472CA50E116A28"/>
    <w:rsid w:val="00E3049A"/>
  </w:style>
  <w:style w:type="paragraph" w:customStyle="1" w:styleId="BE97C70748E54DA0A1E52F4E85256147">
    <w:name w:val="BE97C70748E54DA0A1E52F4E85256147"/>
    <w:rsid w:val="00E3049A"/>
  </w:style>
  <w:style w:type="paragraph" w:customStyle="1" w:styleId="47FEE7F86EBE494AB72DA5484B83D888">
    <w:name w:val="47FEE7F86EBE494AB72DA5484B83D888"/>
    <w:rsid w:val="00E3049A"/>
  </w:style>
  <w:style w:type="paragraph" w:customStyle="1" w:styleId="D86104895C3F43F397D6EAE56E11CBE6">
    <w:name w:val="D86104895C3F43F397D6EAE56E11CBE6"/>
    <w:rsid w:val="00E3049A"/>
  </w:style>
  <w:style w:type="paragraph" w:customStyle="1" w:styleId="E03C9F83CAEE49FAA376558A8124FC72">
    <w:name w:val="E03C9F83CAEE49FAA376558A8124FC72"/>
    <w:rsid w:val="00E3049A"/>
  </w:style>
  <w:style w:type="paragraph" w:customStyle="1" w:styleId="B077977F16C644D0A2E41C58FE48F37C">
    <w:name w:val="B077977F16C644D0A2E41C58FE48F37C"/>
    <w:rsid w:val="00E3049A"/>
  </w:style>
  <w:style w:type="paragraph" w:customStyle="1" w:styleId="1263AC40E4A149BF8D21A91833BA1F87">
    <w:name w:val="1263AC40E4A149BF8D21A91833BA1F87"/>
    <w:rsid w:val="00E3049A"/>
  </w:style>
  <w:style w:type="paragraph" w:customStyle="1" w:styleId="85136ECF96BF4EE6B805E03D5439D09C">
    <w:name w:val="85136ECF96BF4EE6B805E03D5439D09C"/>
    <w:rsid w:val="00E3049A"/>
  </w:style>
  <w:style w:type="paragraph" w:customStyle="1" w:styleId="4E8AFBA74E4C42768784C2E9F30C4A1F">
    <w:name w:val="4E8AFBA74E4C42768784C2E9F30C4A1F"/>
    <w:rsid w:val="00E3049A"/>
  </w:style>
  <w:style w:type="paragraph" w:customStyle="1" w:styleId="6FA7FE1E8D3841C6A26E482223992704">
    <w:name w:val="6FA7FE1E8D3841C6A26E482223992704"/>
    <w:rsid w:val="00E3049A"/>
  </w:style>
  <w:style w:type="paragraph" w:customStyle="1" w:styleId="C1A853B3188A41DFAF746B759DAAE26D">
    <w:name w:val="C1A853B3188A41DFAF746B759DAAE26D"/>
    <w:rsid w:val="00E3049A"/>
  </w:style>
  <w:style w:type="paragraph" w:customStyle="1" w:styleId="8DB42DA284F64F519D4DDB586D5DD54D">
    <w:name w:val="8DB42DA284F64F519D4DDB586D5DD54D"/>
    <w:rsid w:val="00E3049A"/>
  </w:style>
  <w:style w:type="paragraph" w:customStyle="1" w:styleId="2E04F6CC531F4068A93B281B17590A0A">
    <w:name w:val="2E04F6CC531F4068A93B281B17590A0A"/>
    <w:rsid w:val="00E3049A"/>
  </w:style>
  <w:style w:type="paragraph" w:customStyle="1" w:styleId="103FE1F15256487188D101CCE3746692">
    <w:name w:val="103FE1F15256487188D101CCE3746692"/>
    <w:rsid w:val="00E3049A"/>
  </w:style>
  <w:style w:type="paragraph" w:customStyle="1" w:styleId="FA502109B115434BB604351813E27606">
    <w:name w:val="FA502109B115434BB604351813E27606"/>
    <w:rsid w:val="00E3049A"/>
  </w:style>
  <w:style w:type="paragraph" w:customStyle="1" w:styleId="604B99AD88674CE0BB1A5921C3ABA761">
    <w:name w:val="604B99AD88674CE0BB1A5921C3ABA761"/>
    <w:rsid w:val="00E3049A"/>
  </w:style>
  <w:style w:type="paragraph" w:customStyle="1" w:styleId="371EE5D87D0B4BBD84997C619827AB4A">
    <w:name w:val="371EE5D87D0B4BBD84997C619827AB4A"/>
    <w:rsid w:val="00E3049A"/>
  </w:style>
  <w:style w:type="paragraph" w:customStyle="1" w:styleId="0502FF7022464753B68E1895259418BD">
    <w:name w:val="0502FF7022464753B68E1895259418BD"/>
    <w:rsid w:val="00E3049A"/>
  </w:style>
  <w:style w:type="paragraph" w:customStyle="1" w:styleId="3003CD7016D2468A87A30D33A9E3777F">
    <w:name w:val="3003CD7016D2468A87A30D33A9E3777F"/>
    <w:rsid w:val="00E3049A"/>
  </w:style>
  <w:style w:type="paragraph" w:customStyle="1" w:styleId="D9E9BAC8A41E42FDB094685BD9441739">
    <w:name w:val="D9E9BAC8A41E42FDB094685BD9441739"/>
    <w:rsid w:val="00E3049A"/>
  </w:style>
  <w:style w:type="paragraph" w:customStyle="1" w:styleId="DA3A63D328094F32B7BA957E3FEAB0D0">
    <w:name w:val="DA3A63D328094F32B7BA957E3FEAB0D0"/>
    <w:rsid w:val="00E3049A"/>
  </w:style>
  <w:style w:type="paragraph" w:customStyle="1" w:styleId="1F10EE84EB804F528D85CC510D97318A">
    <w:name w:val="1F10EE84EB804F528D85CC510D97318A"/>
    <w:rsid w:val="00E3049A"/>
  </w:style>
  <w:style w:type="paragraph" w:customStyle="1" w:styleId="BECC8198F88842F29D2E1539F9AED8D2">
    <w:name w:val="BECC8198F88842F29D2E1539F9AED8D2"/>
    <w:rsid w:val="00E3049A"/>
  </w:style>
  <w:style w:type="paragraph" w:customStyle="1" w:styleId="AA1000F6138E462C9D56CECB97397687">
    <w:name w:val="AA1000F6138E462C9D56CECB97397687"/>
    <w:rsid w:val="00E3049A"/>
  </w:style>
  <w:style w:type="paragraph" w:customStyle="1" w:styleId="49FE61D5DC284AF895447CE15E1B6C76">
    <w:name w:val="49FE61D5DC284AF895447CE15E1B6C76"/>
    <w:rsid w:val="00E3049A"/>
  </w:style>
  <w:style w:type="paragraph" w:customStyle="1" w:styleId="6A7F406AA36F4A38B1BE689E6441AB08">
    <w:name w:val="6A7F406AA36F4A38B1BE689E6441AB08"/>
    <w:rsid w:val="00E3049A"/>
  </w:style>
  <w:style w:type="paragraph" w:customStyle="1" w:styleId="F75C581C9EC24EC9A9419C61960E34B2">
    <w:name w:val="F75C581C9EC24EC9A9419C61960E34B2"/>
    <w:rsid w:val="00E3049A"/>
  </w:style>
  <w:style w:type="paragraph" w:customStyle="1" w:styleId="82B755DDBB5A46219403A9CB9F4BFA5C">
    <w:name w:val="82B755DDBB5A46219403A9CB9F4BFA5C"/>
    <w:rsid w:val="00E3049A"/>
  </w:style>
  <w:style w:type="paragraph" w:customStyle="1" w:styleId="0EBA38D012FD4B56864CD97ED1A2931C">
    <w:name w:val="0EBA38D012FD4B56864CD97ED1A2931C"/>
    <w:rsid w:val="00E3049A"/>
  </w:style>
  <w:style w:type="paragraph" w:customStyle="1" w:styleId="D010F84287A64DC290299838E2CD5322">
    <w:name w:val="D010F84287A64DC290299838E2CD5322"/>
    <w:rsid w:val="00E3049A"/>
  </w:style>
  <w:style w:type="paragraph" w:customStyle="1" w:styleId="25D15C19AE864CF5AEEE215AA9FF3FCB">
    <w:name w:val="25D15C19AE864CF5AEEE215AA9FF3FCB"/>
    <w:rsid w:val="00E3049A"/>
  </w:style>
  <w:style w:type="paragraph" w:customStyle="1" w:styleId="F68A69E665C846459580582520EF063D">
    <w:name w:val="F68A69E665C846459580582520EF063D"/>
    <w:rsid w:val="00E3049A"/>
  </w:style>
  <w:style w:type="paragraph" w:customStyle="1" w:styleId="ED5FFCCFA483406F85C87F6463A34B25">
    <w:name w:val="ED5FFCCFA483406F85C87F6463A34B25"/>
    <w:rsid w:val="00E3049A"/>
  </w:style>
  <w:style w:type="paragraph" w:customStyle="1" w:styleId="09769D5FCF1E41208714291475FC0C62">
    <w:name w:val="09769D5FCF1E41208714291475FC0C62"/>
    <w:rsid w:val="00E3049A"/>
  </w:style>
  <w:style w:type="paragraph" w:customStyle="1" w:styleId="2CDC8D7F3DF34C10B8BC176B23347B23">
    <w:name w:val="2CDC8D7F3DF34C10B8BC176B23347B23"/>
    <w:rsid w:val="00E3049A"/>
  </w:style>
  <w:style w:type="paragraph" w:customStyle="1" w:styleId="75841CB5594E43C88422D36010796003">
    <w:name w:val="75841CB5594E43C88422D36010796003"/>
    <w:rsid w:val="00E3049A"/>
  </w:style>
  <w:style w:type="paragraph" w:customStyle="1" w:styleId="94154CA8192A482290F5EE6FBE039325">
    <w:name w:val="94154CA8192A482290F5EE6FBE039325"/>
    <w:rsid w:val="00E3049A"/>
  </w:style>
  <w:style w:type="paragraph" w:customStyle="1" w:styleId="8194476E837443B0AB6A1CA7FC25BAED">
    <w:name w:val="8194476E837443B0AB6A1CA7FC25BAED"/>
    <w:rsid w:val="00E3049A"/>
  </w:style>
  <w:style w:type="paragraph" w:customStyle="1" w:styleId="64FA52D4E4E445EE89746EE23E251125">
    <w:name w:val="64FA52D4E4E445EE89746EE23E251125"/>
    <w:rsid w:val="00E3049A"/>
  </w:style>
  <w:style w:type="paragraph" w:customStyle="1" w:styleId="B89E6A18FE3B4C05B11862F13822FDA8">
    <w:name w:val="B89E6A18FE3B4C05B11862F13822FDA8"/>
    <w:rsid w:val="00E3049A"/>
  </w:style>
  <w:style w:type="paragraph" w:customStyle="1" w:styleId="9671867E981345558DE05908E5443ECA">
    <w:name w:val="9671867E981345558DE05908E5443ECA"/>
    <w:rsid w:val="00E3049A"/>
  </w:style>
  <w:style w:type="paragraph" w:customStyle="1" w:styleId="E8933947D7534651BE2539E129887B00">
    <w:name w:val="E8933947D7534651BE2539E129887B00"/>
    <w:rsid w:val="00E3049A"/>
  </w:style>
  <w:style w:type="paragraph" w:customStyle="1" w:styleId="3E25D6CF318F4E5EAB13D638F48A1388">
    <w:name w:val="3E25D6CF318F4E5EAB13D638F48A1388"/>
    <w:rsid w:val="00E3049A"/>
  </w:style>
  <w:style w:type="paragraph" w:customStyle="1" w:styleId="C7FBFFE4CEE242479DDCC2AE265ECC15">
    <w:name w:val="C7FBFFE4CEE242479DDCC2AE265ECC15"/>
    <w:rsid w:val="00E3049A"/>
  </w:style>
  <w:style w:type="paragraph" w:customStyle="1" w:styleId="0AFF6D7057674F308693DE08DF759EF0">
    <w:name w:val="0AFF6D7057674F308693DE08DF759EF0"/>
    <w:rsid w:val="00E3049A"/>
  </w:style>
  <w:style w:type="paragraph" w:customStyle="1" w:styleId="7EA55D3D4F1B4511AC96E000302714F9">
    <w:name w:val="7EA55D3D4F1B4511AC96E000302714F9"/>
    <w:rsid w:val="00E3049A"/>
  </w:style>
  <w:style w:type="paragraph" w:customStyle="1" w:styleId="5A83BA910593461E80E1651F3ECCB772">
    <w:name w:val="5A83BA910593461E80E1651F3ECCB772"/>
    <w:rsid w:val="00E3049A"/>
  </w:style>
  <w:style w:type="paragraph" w:customStyle="1" w:styleId="FD92AC950F2949B988483510C9666358">
    <w:name w:val="FD92AC950F2949B988483510C9666358"/>
    <w:rsid w:val="00E3049A"/>
  </w:style>
  <w:style w:type="paragraph" w:customStyle="1" w:styleId="B0DD3B433C4D46BAACE4C82399EAC09D">
    <w:name w:val="B0DD3B433C4D46BAACE4C82399EAC09D"/>
    <w:rsid w:val="00E3049A"/>
  </w:style>
  <w:style w:type="paragraph" w:customStyle="1" w:styleId="98461DAAFDE74993997F871B727F2FEA">
    <w:name w:val="98461DAAFDE74993997F871B727F2FEA"/>
    <w:rsid w:val="00E3049A"/>
  </w:style>
  <w:style w:type="paragraph" w:customStyle="1" w:styleId="8C9ABA0911024E2D8AB67301A8A9C467">
    <w:name w:val="8C9ABA0911024E2D8AB67301A8A9C467"/>
    <w:rsid w:val="00E3049A"/>
  </w:style>
  <w:style w:type="paragraph" w:customStyle="1" w:styleId="9BD4FFE450DA46F1AEAF98548F86BF36">
    <w:name w:val="9BD4FFE450DA46F1AEAF98548F86BF36"/>
    <w:rsid w:val="00E3049A"/>
  </w:style>
  <w:style w:type="paragraph" w:customStyle="1" w:styleId="8B48B7E212F946378CFD24BB952AD1BE">
    <w:name w:val="8B48B7E212F946378CFD24BB952AD1BE"/>
    <w:rsid w:val="00E3049A"/>
  </w:style>
  <w:style w:type="paragraph" w:customStyle="1" w:styleId="507E4781DEA74962A1209404C6ED1379">
    <w:name w:val="507E4781DEA74962A1209404C6ED1379"/>
    <w:rsid w:val="00E3049A"/>
  </w:style>
  <w:style w:type="paragraph" w:customStyle="1" w:styleId="BAB1D5209AE2495C9A04CF70F10F4254">
    <w:name w:val="BAB1D5209AE2495C9A04CF70F10F4254"/>
    <w:rsid w:val="00E3049A"/>
  </w:style>
  <w:style w:type="paragraph" w:customStyle="1" w:styleId="AB0998E76A9E436AAF2816CACD51287B">
    <w:name w:val="AB0998E76A9E436AAF2816CACD51287B"/>
    <w:rsid w:val="00E3049A"/>
  </w:style>
  <w:style w:type="paragraph" w:customStyle="1" w:styleId="D59D95FAD0144B1DA86B6E1AA8C381B4">
    <w:name w:val="D59D95FAD0144B1DA86B6E1AA8C381B4"/>
    <w:rsid w:val="00E3049A"/>
  </w:style>
  <w:style w:type="paragraph" w:customStyle="1" w:styleId="6F5B4622CD0F4344A92084B6CC18C427">
    <w:name w:val="6F5B4622CD0F4344A92084B6CC18C427"/>
    <w:rsid w:val="00E3049A"/>
  </w:style>
  <w:style w:type="paragraph" w:customStyle="1" w:styleId="D116DABD013F440F913478C77BF53F9F">
    <w:name w:val="D116DABD013F440F913478C77BF53F9F"/>
    <w:rsid w:val="00E3049A"/>
  </w:style>
  <w:style w:type="paragraph" w:customStyle="1" w:styleId="F4544DB91DB143959F2A314E7C126A02">
    <w:name w:val="F4544DB91DB143959F2A314E7C126A02"/>
    <w:rsid w:val="00E3049A"/>
  </w:style>
  <w:style w:type="paragraph" w:customStyle="1" w:styleId="48E06DD913B846F7AF976EA3A2309109">
    <w:name w:val="48E06DD913B846F7AF976EA3A2309109"/>
    <w:rsid w:val="00E3049A"/>
  </w:style>
  <w:style w:type="paragraph" w:customStyle="1" w:styleId="BC4640EC12534E4CB82AF3DA97DC75B7">
    <w:name w:val="BC4640EC12534E4CB82AF3DA97DC75B7"/>
    <w:rsid w:val="00E3049A"/>
  </w:style>
  <w:style w:type="paragraph" w:customStyle="1" w:styleId="B58A398841F048C09895934B8761180E">
    <w:name w:val="B58A398841F048C09895934B8761180E"/>
    <w:rsid w:val="00E3049A"/>
  </w:style>
  <w:style w:type="paragraph" w:customStyle="1" w:styleId="495B96AE55C147E9BC446CE56F87A489">
    <w:name w:val="495B96AE55C147E9BC446CE56F87A489"/>
    <w:rsid w:val="00E3049A"/>
  </w:style>
  <w:style w:type="paragraph" w:customStyle="1" w:styleId="383D0068C9844C8BAFEC283639733236">
    <w:name w:val="383D0068C9844C8BAFEC283639733236"/>
    <w:rsid w:val="00E3049A"/>
  </w:style>
  <w:style w:type="paragraph" w:customStyle="1" w:styleId="A4F58163017F4D019D890D5F5900CFC3">
    <w:name w:val="A4F58163017F4D019D890D5F5900CFC3"/>
    <w:rsid w:val="00E3049A"/>
  </w:style>
  <w:style w:type="paragraph" w:customStyle="1" w:styleId="03E9A56EB9A943ABB8CE38493FFFBF07">
    <w:name w:val="03E9A56EB9A943ABB8CE38493FFFBF07"/>
    <w:rsid w:val="00E3049A"/>
  </w:style>
  <w:style w:type="paragraph" w:customStyle="1" w:styleId="18FAC9174C6945E3917B3FA543B31DAA">
    <w:name w:val="18FAC9174C6945E3917B3FA543B31DAA"/>
    <w:rsid w:val="00E3049A"/>
  </w:style>
  <w:style w:type="paragraph" w:customStyle="1" w:styleId="3896ACF03BBA41E3B48BFEDC4F456698">
    <w:name w:val="3896ACF03BBA41E3B48BFEDC4F456698"/>
    <w:rsid w:val="00E3049A"/>
  </w:style>
  <w:style w:type="paragraph" w:customStyle="1" w:styleId="0077264805744EDB8BFAE61BAD7376DF">
    <w:name w:val="0077264805744EDB8BFAE61BAD7376DF"/>
    <w:rsid w:val="00E3049A"/>
  </w:style>
  <w:style w:type="paragraph" w:customStyle="1" w:styleId="F326CAD6DB784A42A83D148635611B94">
    <w:name w:val="F326CAD6DB784A42A83D148635611B94"/>
    <w:rsid w:val="00E3049A"/>
  </w:style>
  <w:style w:type="paragraph" w:customStyle="1" w:styleId="4A9C0C4E3B874608931DA5B524E9F824">
    <w:name w:val="4A9C0C4E3B874608931DA5B524E9F824"/>
    <w:rsid w:val="00E3049A"/>
  </w:style>
  <w:style w:type="paragraph" w:customStyle="1" w:styleId="DA5BE06363BB4D4DB53F7ACAAAD389C0">
    <w:name w:val="DA5BE06363BB4D4DB53F7ACAAAD389C0"/>
    <w:rsid w:val="00E3049A"/>
  </w:style>
  <w:style w:type="paragraph" w:customStyle="1" w:styleId="767F073612694FF3A03263237DFB97F5">
    <w:name w:val="767F073612694FF3A03263237DFB97F5"/>
    <w:rsid w:val="00E3049A"/>
  </w:style>
  <w:style w:type="paragraph" w:customStyle="1" w:styleId="26616125643C42DC97B4E990DDFB469A">
    <w:name w:val="26616125643C42DC97B4E990DDFB469A"/>
    <w:rsid w:val="00E3049A"/>
  </w:style>
  <w:style w:type="paragraph" w:customStyle="1" w:styleId="B62278EEE64D401AB1C9895E1107B717">
    <w:name w:val="B62278EEE64D401AB1C9895E1107B717"/>
    <w:rsid w:val="00E3049A"/>
  </w:style>
  <w:style w:type="paragraph" w:customStyle="1" w:styleId="F286966C0A634E089294D36ACE6E6C07">
    <w:name w:val="F286966C0A634E089294D36ACE6E6C07"/>
    <w:rsid w:val="00E3049A"/>
  </w:style>
  <w:style w:type="paragraph" w:customStyle="1" w:styleId="9DCE227071374915942993110729D5BE">
    <w:name w:val="9DCE227071374915942993110729D5BE"/>
    <w:rsid w:val="00E3049A"/>
  </w:style>
  <w:style w:type="paragraph" w:customStyle="1" w:styleId="577A7E57D77E41B6B00E06EFF904FE45">
    <w:name w:val="577A7E57D77E41B6B00E06EFF904FE45"/>
    <w:rsid w:val="00E3049A"/>
  </w:style>
  <w:style w:type="paragraph" w:customStyle="1" w:styleId="6C52E186200D4757854FB6161ED419DD">
    <w:name w:val="6C52E186200D4757854FB6161ED419DD"/>
    <w:rsid w:val="00E3049A"/>
  </w:style>
  <w:style w:type="paragraph" w:customStyle="1" w:styleId="640C4AD7BFF1492DA96D94AFBE0B687B">
    <w:name w:val="640C4AD7BFF1492DA96D94AFBE0B687B"/>
    <w:rsid w:val="00E3049A"/>
  </w:style>
  <w:style w:type="paragraph" w:customStyle="1" w:styleId="A599C5BE92444F6AAC76CA711C3A639F">
    <w:name w:val="A599C5BE92444F6AAC76CA711C3A639F"/>
    <w:rsid w:val="00E3049A"/>
  </w:style>
  <w:style w:type="paragraph" w:customStyle="1" w:styleId="CC02AAF4A0A64209865F856946E6856A">
    <w:name w:val="CC02AAF4A0A64209865F856946E6856A"/>
    <w:rsid w:val="00E3049A"/>
  </w:style>
  <w:style w:type="paragraph" w:customStyle="1" w:styleId="AF49BD6E565349738E0BAA0244D215FD">
    <w:name w:val="AF49BD6E565349738E0BAA0244D215FD"/>
    <w:rsid w:val="00E3049A"/>
  </w:style>
  <w:style w:type="paragraph" w:customStyle="1" w:styleId="545F4891D46D49DB8DF1126F7DD940C5">
    <w:name w:val="545F4891D46D49DB8DF1126F7DD940C5"/>
    <w:rsid w:val="00E3049A"/>
  </w:style>
  <w:style w:type="paragraph" w:customStyle="1" w:styleId="6C27453F56FB447F92DB40D471CAA34C">
    <w:name w:val="6C27453F56FB447F92DB40D471CAA34C"/>
    <w:rsid w:val="00E3049A"/>
  </w:style>
  <w:style w:type="paragraph" w:customStyle="1" w:styleId="1463587C04574853ACC453C7E8631003">
    <w:name w:val="1463587C04574853ACC453C7E8631003"/>
    <w:rsid w:val="00E3049A"/>
  </w:style>
  <w:style w:type="paragraph" w:customStyle="1" w:styleId="0359F3B8C8644276B6CC06EA6FBC577F">
    <w:name w:val="0359F3B8C8644276B6CC06EA6FBC577F"/>
    <w:rsid w:val="00E3049A"/>
  </w:style>
  <w:style w:type="paragraph" w:customStyle="1" w:styleId="1A056FD03DBE498184DDBE4740D21789">
    <w:name w:val="1A056FD03DBE498184DDBE4740D21789"/>
    <w:rsid w:val="00E3049A"/>
  </w:style>
  <w:style w:type="paragraph" w:customStyle="1" w:styleId="1B1EC8E97DB040529D683CA1275DEB12">
    <w:name w:val="1B1EC8E97DB040529D683CA1275DEB12"/>
    <w:rsid w:val="00E3049A"/>
  </w:style>
  <w:style w:type="paragraph" w:customStyle="1" w:styleId="F678E5F5AEB849EFBC65C0A7AE4F18CD">
    <w:name w:val="F678E5F5AEB849EFBC65C0A7AE4F18CD"/>
    <w:rsid w:val="00E3049A"/>
  </w:style>
  <w:style w:type="paragraph" w:customStyle="1" w:styleId="DEA7A45BCC4D4000A651484310D0BF68">
    <w:name w:val="DEA7A45BCC4D4000A651484310D0BF68"/>
    <w:rsid w:val="00E3049A"/>
  </w:style>
  <w:style w:type="paragraph" w:customStyle="1" w:styleId="15A33BFA35BF439B8A4E804CA80363ED">
    <w:name w:val="15A33BFA35BF439B8A4E804CA80363ED"/>
    <w:rsid w:val="00E3049A"/>
  </w:style>
  <w:style w:type="paragraph" w:customStyle="1" w:styleId="C3DFC955DA5F49C2B0FC18DD78CF747A">
    <w:name w:val="C3DFC955DA5F49C2B0FC18DD78CF747A"/>
    <w:rsid w:val="00E3049A"/>
  </w:style>
  <w:style w:type="paragraph" w:customStyle="1" w:styleId="BE7C885C41174C9F9AE1EB19BDEC3545">
    <w:name w:val="BE7C885C41174C9F9AE1EB19BDEC3545"/>
    <w:rsid w:val="00E3049A"/>
  </w:style>
  <w:style w:type="paragraph" w:customStyle="1" w:styleId="D3F4784E8DC548A0B749BB139BD39BEC">
    <w:name w:val="D3F4784E8DC548A0B749BB139BD39BEC"/>
    <w:rsid w:val="00E3049A"/>
  </w:style>
  <w:style w:type="paragraph" w:customStyle="1" w:styleId="6488570B92D8407286BB4139762E235A">
    <w:name w:val="6488570B92D8407286BB4139762E235A"/>
    <w:rsid w:val="00E3049A"/>
  </w:style>
  <w:style w:type="paragraph" w:customStyle="1" w:styleId="DE50141FE4AE477681D62F5090CEC033">
    <w:name w:val="DE50141FE4AE477681D62F5090CEC033"/>
    <w:rsid w:val="00E3049A"/>
  </w:style>
  <w:style w:type="paragraph" w:customStyle="1" w:styleId="2E34F7EDB4E742CD8169795A71C49924">
    <w:name w:val="2E34F7EDB4E742CD8169795A71C49924"/>
    <w:rsid w:val="00E3049A"/>
  </w:style>
  <w:style w:type="paragraph" w:customStyle="1" w:styleId="171A74DEAB1B4EAAA20BC2FDA8EB1B9E">
    <w:name w:val="171A74DEAB1B4EAAA20BC2FDA8EB1B9E"/>
    <w:rsid w:val="00E3049A"/>
  </w:style>
  <w:style w:type="paragraph" w:customStyle="1" w:styleId="FD998C0EBFF64747A9D8ABF2257A46B1">
    <w:name w:val="FD998C0EBFF64747A9D8ABF2257A46B1"/>
    <w:rsid w:val="00E3049A"/>
  </w:style>
  <w:style w:type="paragraph" w:customStyle="1" w:styleId="6B2334C7292A4F9583E7400A958FC854">
    <w:name w:val="6B2334C7292A4F9583E7400A958FC854"/>
    <w:rsid w:val="00E3049A"/>
  </w:style>
  <w:style w:type="paragraph" w:customStyle="1" w:styleId="47889EA26EDD4327BB3F33C83F69264F">
    <w:name w:val="47889EA26EDD4327BB3F33C83F69264F"/>
    <w:rsid w:val="00E3049A"/>
  </w:style>
  <w:style w:type="paragraph" w:customStyle="1" w:styleId="E3F70F24EA7A492593AEE5ACDD64A105">
    <w:name w:val="E3F70F24EA7A492593AEE5ACDD64A105"/>
    <w:rsid w:val="00E3049A"/>
  </w:style>
  <w:style w:type="paragraph" w:customStyle="1" w:styleId="F7F972388E7443AAA704717A5D9F0304">
    <w:name w:val="F7F972388E7443AAA704717A5D9F0304"/>
    <w:rsid w:val="00E3049A"/>
  </w:style>
  <w:style w:type="paragraph" w:customStyle="1" w:styleId="667712B9FA8B4EBCBF2E4AECDA8BB0F4">
    <w:name w:val="667712B9FA8B4EBCBF2E4AECDA8BB0F4"/>
    <w:rsid w:val="00E3049A"/>
  </w:style>
  <w:style w:type="paragraph" w:customStyle="1" w:styleId="41178484F5D14A229E06D6DA9500D340">
    <w:name w:val="41178484F5D14A229E06D6DA9500D340"/>
    <w:rsid w:val="00E3049A"/>
  </w:style>
  <w:style w:type="paragraph" w:customStyle="1" w:styleId="DA9BFD879ABD43B3938727D272EF2E0A">
    <w:name w:val="DA9BFD879ABD43B3938727D272EF2E0A"/>
    <w:rsid w:val="00E3049A"/>
  </w:style>
  <w:style w:type="paragraph" w:customStyle="1" w:styleId="FDDEA8FCF53240149877DC6F9A712939">
    <w:name w:val="FDDEA8FCF53240149877DC6F9A712939"/>
    <w:rsid w:val="00E3049A"/>
  </w:style>
  <w:style w:type="paragraph" w:customStyle="1" w:styleId="028F57B06B0546FC805AE39508826B7F">
    <w:name w:val="028F57B06B0546FC805AE39508826B7F"/>
    <w:rsid w:val="00E3049A"/>
  </w:style>
  <w:style w:type="paragraph" w:customStyle="1" w:styleId="BCD4DD5621E04ADB9395F82B8A1A568C">
    <w:name w:val="BCD4DD5621E04ADB9395F82B8A1A568C"/>
    <w:rsid w:val="00E3049A"/>
  </w:style>
  <w:style w:type="paragraph" w:customStyle="1" w:styleId="867D121A7669447C93BB9A7AD56BB160">
    <w:name w:val="867D121A7669447C93BB9A7AD56BB160"/>
    <w:rsid w:val="00E3049A"/>
  </w:style>
  <w:style w:type="paragraph" w:customStyle="1" w:styleId="03744E0800E644CCA26B12866DFF167C">
    <w:name w:val="03744E0800E644CCA26B12866DFF167C"/>
    <w:rsid w:val="00E3049A"/>
  </w:style>
  <w:style w:type="paragraph" w:customStyle="1" w:styleId="4E94695E08BC4B039E0BD8384512418A">
    <w:name w:val="4E94695E08BC4B039E0BD8384512418A"/>
    <w:rsid w:val="00E3049A"/>
  </w:style>
  <w:style w:type="paragraph" w:customStyle="1" w:styleId="4043491059CD4FCD8C5362ACBA25CC83">
    <w:name w:val="4043491059CD4FCD8C5362ACBA25CC83"/>
    <w:rsid w:val="00E3049A"/>
  </w:style>
  <w:style w:type="paragraph" w:customStyle="1" w:styleId="CC571B13B4D34E69B03021A4043B483C">
    <w:name w:val="CC571B13B4D34E69B03021A4043B483C"/>
    <w:rsid w:val="00E3049A"/>
  </w:style>
  <w:style w:type="paragraph" w:customStyle="1" w:styleId="AD94079629AB4DB8BC7D3F2B726827F0">
    <w:name w:val="AD94079629AB4DB8BC7D3F2B726827F0"/>
    <w:rsid w:val="00E3049A"/>
  </w:style>
  <w:style w:type="paragraph" w:customStyle="1" w:styleId="CD8E5CFCFFFB49B0B1C687A9C2D59731">
    <w:name w:val="CD8E5CFCFFFB49B0B1C687A9C2D59731"/>
    <w:rsid w:val="00E3049A"/>
  </w:style>
  <w:style w:type="paragraph" w:customStyle="1" w:styleId="90A44C11456A4908A5E021535D341C16">
    <w:name w:val="90A44C11456A4908A5E021535D341C16"/>
    <w:rsid w:val="00E3049A"/>
  </w:style>
  <w:style w:type="paragraph" w:customStyle="1" w:styleId="8D68220030B84BCFACF80055F0971765">
    <w:name w:val="8D68220030B84BCFACF80055F0971765"/>
    <w:rsid w:val="00E3049A"/>
  </w:style>
  <w:style w:type="paragraph" w:customStyle="1" w:styleId="6263149A534A4391A83C6700C4F3B6E9">
    <w:name w:val="6263149A534A4391A83C6700C4F3B6E9"/>
    <w:rsid w:val="00E3049A"/>
  </w:style>
  <w:style w:type="paragraph" w:customStyle="1" w:styleId="E27BCE13310641A79CC232D99D9BD6B1">
    <w:name w:val="E27BCE13310641A79CC232D99D9BD6B1"/>
    <w:rsid w:val="00E3049A"/>
  </w:style>
  <w:style w:type="paragraph" w:customStyle="1" w:styleId="B54DE4E72E5E4FB3874C5AB2E59F3489">
    <w:name w:val="B54DE4E72E5E4FB3874C5AB2E59F3489"/>
    <w:rsid w:val="00E3049A"/>
  </w:style>
  <w:style w:type="paragraph" w:customStyle="1" w:styleId="09EB3F7A08904C978AA6CB10952F2704">
    <w:name w:val="09EB3F7A08904C978AA6CB10952F2704"/>
    <w:rsid w:val="00E3049A"/>
  </w:style>
  <w:style w:type="paragraph" w:customStyle="1" w:styleId="9FFF9A6487AB47C59B56531BB8D60CE5">
    <w:name w:val="9FFF9A6487AB47C59B56531BB8D60CE5"/>
    <w:rsid w:val="00E3049A"/>
  </w:style>
  <w:style w:type="paragraph" w:customStyle="1" w:styleId="71E4882C3647482282B33EED56725588">
    <w:name w:val="71E4882C3647482282B33EED56725588"/>
    <w:rsid w:val="00E3049A"/>
  </w:style>
  <w:style w:type="paragraph" w:customStyle="1" w:styleId="A5679A4E800E44E1939287C6E225BAFB">
    <w:name w:val="A5679A4E800E44E1939287C6E225BAFB"/>
    <w:rsid w:val="00E3049A"/>
  </w:style>
  <w:style w:type="paragraph" w:customStyle="1" w:styleId="C7204B9D5254479980D7748DD897C8EC">
    <w:name w:val="C7204B9D5254479980D7748DD897C8EC"/>
    <w:rsid w:val="00E3049A"/>
  </w:style>
  <w:style w:type="paragraph" w:customStyle="1" w:styleId="4F3BBBFEE8EE4F708436E89F67534671">
    <w:name w:val="4F3BBBFEE8EE4F708436E89F67534671"/>
    <w:rsid w:val="00E3049A"/>
  </w:style>
  <w:style w:type="paragraph" w:customStyle="1" w:styleId="EC31F0FF460A4F199B8902822F729737">
    <w:name w:val="EC31F0FF460A4F199B8902822F729737"/>
    <w:rsid w:val="00E3049A"/>
  </w:style>
  <w:style w:type="paragraph" w:customStyle="1" w:styleId="040A422656474D8D80F58A4E0EDC53C4">
    <w:name w:val="040A422656474D8D80F58A4E0EDC53C4"/>
    <w:rsid w:val="00E3049A"/>
  </w:style>
  <w:style w:type="paragraph" w:customStyle="1" w:styleId="B690FCFA3F364B18AF611CE228FA6C1A">
    <w:name w:val="B690FCFA3F364B18AF611CE228FA6C1A"/>
    <w:rsid w:val="00BE56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915EA-1B06-4DA9-832C-6CE28023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CVUT rekt PEDC dopis1.dot</Template>
  <TotalTime>80</TotalTime>
  <Pages>2</Pages>
  <Words>608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CVUT dopis</vt:lpstr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CVUT dopis</dc:title>
  <dc:creator>USER</dc:creator>
  <cp:lastModifiedBy>Eva Kejkulová</cp:lastModifiedBy>
  <cp:revision>11</cp:revision>
  <cp:lastPrinted>2014-07-21T11:56:00Z</cp:lastPrinted>
  <dcterms:created xsi:type="dcterms:W3CDTF">2018-04-19T08:10:00Z</dcterms:created>
  <dcterms:modified xsi:type="dcterms:W3CDTF">2020-03-24T09:03:00Z</dcterms:modified>
</cp:coreProperties>
</file>