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56" w:rsidRDefault="00F75956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F75956" w:rsidRDefault="00F75956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F75956" w:rsidRDefault="00F75956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</w:p>
    <w:p w:rsidR="00F75956" w:rsidRDefault="00F75956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F75956" w:rsidRDefault="00F75956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897F96">
        <w:rPr>
          <w:sz w:val="24"/>
        </w:rPr>
        <w:t>333/1</w:t>
      </w:r>
      <w:r w:rsidR="00E51E64">
        <w:rPr>
          <w:sz w:val="24"/>
        </w:rPr>
        <w:t>6</w:t>
      </w:r>
      <w:r w:rsidR="00802701">
        <w:rPr>
          <w:sz w:val="24"/>
        </w:rPr>
        <w:t>-Hj</w:t>
      </w:r>
      <w:r>
        <w:rPr>
          <w:sz w:val="24"/>
        </w:rPr>
        <w:tab/>
      </w:r>
      <w:r w:rsidR="008B2316" w:rsidRPr="008B2316">
        <w:rPr>
          <w:sz w:val="24"/>
        </w:rPr>
        <w:t>Květinka, s.</w:t>
      </w:r>
      <w:r w:rsidR="00E51E64">
        <w:rPr>
          <w:sz w:val="24"/>
        </w:rPr>
        <w:t xml:space="preserve"> </w:t>
      </w:r>
      <w:r w:rsidR="008B2316" w:rsidRPr="008B2316">
        <w:rPr>
          <w:sz w:val="24"/>
        </w:rPr>
        <w:t>r.</w:t>
      </w:r>
      <w:r w:rsidR="00E51E64">
        <w:rPr>
          <w:sz w:val="24"/>
        </w:rPr>
        <w:t xml:space="preserve"> </w:t>
      </w:r>
      <w:r w:rsidR="008B2316" w:rsidRPr="008B2316">
        <w:rPr>
          <w:sz w:val="24"/>
        </w:rPr>
        <w:t>o.</w:t>
      </w:r>
    </w:p>
    <w:p w:rsidR="00F75956" w:rsidRDefault="00F75956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B2316" w:rsidRPr="008B2316">
        <w:rPr>
          <w:sz w:val="24"/>
        </w:rPr>
        <w:t>Zahradní 135</w:t>
      </w:r>
    </w:p>
    <w:p w:rsidR="00F75956" w:rsidRDefault="00F75956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</w:t>
      </w:r>
      <w:r>
        <w:rPr>
          <w:sz w:val="24"/>
        </w:rPr>
        <w:tab/>
      </w:r>
      <w:r w:rsidR="00802701">
        <w:rPr>
          <w:sz w:val="24"/>
        </w:rPr>
        <w:t>Vzorový</w:t>
      </w:r>
      <w:r>
        <w:rPr>
          <w:sz w:val="24"/>
        </w:rPr>
        <w:tab/>
      </w:r>
      <w:r w:rsidR="00A45A01">
        <w:rPr>
          <w:sz w:val="24"/>
        </w:rPr>
        <w:t>7</w:t>
      </w:r>
      <w:r w:rsidR="008B2316">
        <w:rPr>
          <w:sz w:val="24"/>
        </w:rPr>
        <w:t>08</w:t>
      </w:r>
      <w:r w:rsidR="00A45A01">
        <w:rPr>
          <w:sz w:val="24"/>
        </w:rPr>
        <w:t xml:space="preserve"> </w:t>
      </w:r>
      <w:r w:rsidR="008B2316">
        <w:rPr>
          <w:sz w:val="24"/>
        </w:rPr>
        <w:t>00</w:t>
      </w:r>
      <w:r w:rsidR="00A45A01">
        <w:rPr>
          <w:sz w:val="24"/>
        </w:rPr>
        <w:t xml:space="preserve">  </w:t>
      </w:r>
      <w:r w:rsidR="008B2316">
        <w:rPr>
          <w:sz w:val="24"/>
        </w:rPr>
        <w:t>Ostrava - Poruba</w:t>
      </w:r>
    </w:p>
    <w:p w:rsidR="00F75956" w:rsidRDefault="00F75956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8B2316">
        <w:rPr>
          <w:sz w:val="24"/>
        </w:rPr>
        <w:t>5</w:t>
      </w:r>
      <w:r w:rsidR="00802701">
        <w:rPr>
          <w:sz w:val="24"/>
        </w:rPr>
        <w:t>88 499 123</w:t>
      </w:r>
      <w:r>
        <w:rPr>
          <w:sz w:val="24"/>
        </w:rPr>
        <w:tab/>
      </w:r>
    </w:p>
    <w:p w:rsidR="00F75956" w:rsidRDefault="00F75956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FAX:</w:t>
      </w:r>
      <w:r>
        <w:rPr>
          <w:sz w:val="24"/>
        </w:rPr>
        <w:tab/>
      </w:r>
      <w:r w:rsidR="008B2316">
        <w:rPr>
          <w:sz w:val="24"/>
        </w:rPr>
        <w:t>5</w:t>
      </w:r>
      <w:r w:rsidR="00802701">
        <w:rPr>
          <w:sz w:val="24"/>
        </w:rPr>
        <w:t>88 499 124</w:t>
      </w:r>
      <w:r>
        <w:rPr>
          <w:sz w:val="24"/>
        </w:rPr>
        <w:tab/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F75956" w:rsidRDefault="00F75956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897F96">
        <w:rPr>
          <w:sz w:val="24"/>
        </w:rPr>
        <w:t>top@gmail.com</w:t>
      </w:r>
    </w:p>
    <w:p w:rsidR="00F75956" w:rsidRDefault="00F75956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F75956" w:rsidRDefault="00F75956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802701">
        <w:rPr>
          <w:sz w:val="24"/>
        </w:rPr>
        <w:t>201</w:t>
      </w:r>
      <w:r w:rsidR="000E085C">
        <w:rPr>
          <w:sz w:val="24"/>
        </w:rPr>
        <w:t>8-05-25</w:t>
      </w:r>
    </w:p>
    <w:p w:rsidR="00F75956" w:rsidRDefault="000E085C">
      <w:pPr>
        <w:pStyle w:val="Nadpis2"/>
        <w:tabs>
          <w:tab w:val="clear" w:pos="1418"/>
          <w:tab w:val="clear" w:pos="5103"/>
        </w:tabs>
        <w:spacing w:after="480"/>
        <w:ind w:right="454"/>
        <w:rPr>
          <w:sz w:val="24"/>
        </w:rPr>
      </w:pPr>
      <w:r w:rsidRPr="000E085C">
        <w:rPr>
          <w:sz w:val="24"/>
        </w:rPr>
        <w:t>Potvrzení přijetí reklamace</w:t>
      </w:r>
    </w:p>
    <w:p w:rsidR="00F75956" w:rsidRDefault="00C90102" w:rsidP="00E51E64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  <w:jc w:val="both"/>
      </w:pPr>
      <w:r>
        <w:t>Vážení obchodní přátelé,</w:t>
      </w:r>
    </w:p>
    <w:p w:rsidR="00631D47" w:rsidRDefault="000E085C" w:rsidP="00E51E64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  <w:jc w:val="both"/>
      </w:pPr>
      <w:r w:rsidRPr="000E085C">
        <w:t>potvrzujeme přijetí Vaší reklamace, kterou jste provedli reklamačním listem č. 13, ze dne 25.</w:t>
      </w:r>
      <w:r w:rsidR="00E51E64">
        <w:t> května </w:t>
      </w:r>
      <w:r w:rsidRPr="000E085C">
        <w:t xml:space="preserve">2018. </w:t>
      </w:r>
      <w:r w:rsidR="00E51E64">
        <w:t>Uvedené</w:t>
      </w:r>
      <w:r w:rsidRPr="000E085C">
        <w:t xml:space="preserve"> závady v dodávce přezkoumáme a reklamaci co nejdříve vyřídíme. O způsobu a termínu vyřízení Vás budeme informovat e-mailem. Věříme, že vzniklá situace nebude mít vliv na naši další spolupráci.</w:t>
      </w:r>
    </w:p>
    <w:p w:rsidR="00E51E64" w:rsidRDefault="005F3243" w:rsidP="00E51E64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S</w:t>
      </w:r>
      <w:r w:rsidR="00E51E64">
        <w:t> </w:t>
      </w:r>
      <w:r>
        <w:t>pozdravem</w:t>
      </w:r>
    </w:p>
    <w:p w:rsidR="00E51E64" w:rsidRDefault="00CD0716" w:rsidP="00E51E64">
      <w:pPr>
        <w:pStyle w:val="Zkladntext"/>
        <w:tabs>
          <w:tab w:val="clear" w:pos="3544"/>
          <w:tab w:val="clear" w:pos="5812"/>
          <w:tab w:val="clear" w:pos="7938"/>
        </w:tabs>
        <w:spacing w:before="960"/>
        <w:ind w:right="454"/>
      </w:pPr>
      <w:r>
        <w:t>Roman Hajný</w:t>
      </w:r>
    </w:p>
    <w:p w:rsidR="00CD0716" w:rsidRPr="00460609" w:rsidRDefault="00A456DC" w:rsidP="00E51E64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vedoucí</w:t>
      </w:r>
      <w:r w:rsidR="00631D47">
        <w:t xml:space="preserve"> obchodního oddělení</w:t>
      </w:r>
    </w:p>
    <w:sectPr w:rsidR="00CD0716" w:rsidRPr="00460609" w:rsidSect="00360FBD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73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93" w:rsidRDefault="000E0393">
      <w:r>
        <w:separator/>
      </w:r>
    </w:p>
  </w:endnote>
  <w:endnote w:type="continuationSeparator" w:id="0">
    <w:p w:rsidR="000E0393" w:rsidRDefault="000E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56" w:rsidRDefault="00F75956">
    <w:pPr>
      <w:pStyle w:val="Zpat"/>
      <w:tabs>
        <w:tab w:val="clear" w:pos="9072"/>
        <w:tab w:val="left" w:pos="7938"/>
      </w:tabs>
      <w:rPr>
        <w:rFonts w:ascii="Arial" w:hAnsi="Arial"/>
        <w:sz w:val="16"/>
      </w:rPr>
    </w:pPr>
    <w:r>
      <w:rPr>
        <w:rFonts w:ascii="Arial" w:hAnsi="Arial"/>
        <w:sz w:val="16"/>
      </w:rPr>
      <w:t>BANKOVNÍ SPOJENÍ</w:t>
    </w:r>
    <w:r w:rsidR="00631D47">
      <w:rPr>
        <w:rFonts w:ascii="Arial" w:hAnsi="Arial"/>
        <w:sz w:val="16"/>
      </w:rPr>
      <w:t>:</w:t>
    </w:r>
    <w:r w:rsidR="00631D47" w:rsidRPr="00631D47">
      <w:t xml:space="preserve"> </w:t>
    </w:r>
    <w:proofErr w:type="spellStart"/>
    <w:proofErr w:type="gramStart"/>
    <w:r w:rsidR="00631D47" w:rsidRPr="00631D47">
      <w:rPr>
        <w:rFonts w:ascii="Arial" w:hAnsi="Arial"/>
        <w:sz w:val="16"/>
      </w:rPr>
      <w:t>č.ú</w:t>
    </w:r>
    <w:proofErr w:type="spellEnd"/>
    <w:r w:rsidR="00631D47" w:rsidRPr="00631D47">
      <w:rPr>
        <w:rFonts w:ascii="Arial" w:hAnsi="Arial"/>
        <w:sz w:val="16"/>
      </w:rPr>
      <w:t>. 369852741/0800</w:t>
    </w:r>
    <w:proofErr w:type="gramEnd"/>
    <w:r w:rsidR="00631D47">
      <w:rPr>
        <w:rFonts w:ascii="Arial" w:hAnsi="Arial"/>
        <w:sz w:val="16"/>
      </w:rPr>
      <w:t xml:space="preserve"> Česká spořitelna </w:t>
    </w:r>
    <w:r>
      <w:rPr>
        <w:rFonts w:ascii="Arial" w:hAnsi="Arial"/>
        <w:sz w:val="16"/>
      </w:rPr>
      <w:tab/>
      <w:t>IČ</w:t>
    </w:r>
    <w:r w:rsidR="00631D47">
      <w:rPr>
        <w:rFonts w:ascii="Arial" w:hAnsi="Arial"/>
        <w:sz w:val="16"/>
      </w:rPr>
      <w:t xml:space="preserve">: </w:t>
    </w:r>
    <w:r w:rsidR="00631D47" w:rsidRPr="00631D47">
      <w:rPr>
        <w:rFonts w:ascii="Arial" w:hAnsi="Arial"/>
        <w:sz w:val="16"/>
      </w:rPr>
      <w:t>36398582</w:t>
    </w:r>
    <w:r>
      <w:rPr>
        <w:rFonts w:ascii="Arial" w:hAnsi="Arial"/>
        <w:sz w:val="16"/>
      </w:rPr>
      <w:tab/>
      <w:t>DIČ</w:t>
    </w:r>
    <w:r w:rsidR="00631D47">
      <w:rPr>
        <w:rFonts w:ascii="Arial" w:hAnsi="Arial"/>
        <w:sz w:val="16"/>
      </w:rPr>
      <w:t xml:space="preserve">: </w:t>
    </w:r>
    <w:r w:rsidR="00631D47" w:rsidRPr="00631D47">
      <w:rPr>
        <w:rFonts w:ascii="Arial" w:hAnsi="Arial"/>
        <w:sz w:val="16"/>
      </w:rPr>
      <w:t>CZ36398582</w:t>
    </w:r>
  </w:p>
  <w:p w:rsidR="00360FBD" w:rsidRDefault="00360FBD">
    <w:pPr>
      <w:pStyle w:val="Zpat"/>
      <w:tabs>
        <w:tab w:val="clear" w:pos="9072"/>
        <w:tab w:val="left" w:pos="7938"/>
      </w:tabs>
      <w:rPr>
        <w:rFonts w:ascii="Arial" w:hAnsi="Arial"/>
        <w:sz w:val="16"/>
      </w:rPr>
    </w:pPr>
  </w:p>
  <w:p w:rsidR="00360FBD" w:rsidRDefault="00360FBD">
    <w:pPr>
      <w:pStyle w:val="Zpat"/>
      <w:tabs>
        <w:tab w:val="clear" w:pos="9072"/>
        <w:tab w:val="left" w:pos="7938"/>
      </w:tabs>
      <w:rPr>
        <w:sz w:val="16"/>
      </w:rPr>
    </w:pPr>
  </w:p>
  <w:p w:rsidR="00360FBD" w:rsidRDefault="00360FBD">
    <w:pPr>
      <w:pStyle w:val="Zpat"/>
      <w:tabs>
        <w:tab w:val="clear" w:pos="9072"/>
        <w:tab w:val="left" w:pos="7938"/>
      </w:tabs>
      <w:rPr>
        <w:sz w:val="16"/>
      </w:rPr>
    </w:pPr>
  </w:p>
  <w:p w:rsidR="00360FBD" w:rsidRDefault="00360FBD">
    <w:pPr>
      <w:pStyle w:val="Zpat"/>
      <w:tabs>
        <w:tab w:val="clear" w:pos="9072"/>
        <w:tab w:val="left" w:pos="7938"/>
      </w:tabs>
      <w:rPr>
        <w:sz w:val="16"/>
      </w:rPr>
    </w:pPr>
  </w:p>
  <w:p w:rsidR="00360FBD" w:rsidRDefault="00360FBD" w:rsidP="00360FBD">
    <w:pPr>
      <w:pStyle w:val="Zpat"/>
      <w:ind w:left="184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7323362" wp14:editId="7BE9F02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AEA876" wp14:editId="3F819BC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FBD" w:rsidRDefault="00360FBD" w:rsidP="00360FB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60FBD" w:rsidRDefault="00360FBD" w:rsidP="00360FB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60FBD" w:rsidRPr="007509AF" w:rsidRDefault="00360FBD" w:rsidP="00360FB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EA87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60FBD" w:rsidRDefault="00360FBD" w:rsidP="00360FB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60FBD" w:rsidRDefault="00360FBD" w:rsidP="00360FB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60FBD" w:rsidRPr="007509AF" w:rsidRDefault="00360FBD" w:rsidP="00360FBD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360FBD" w:rsidRDefault="00360FBD">
    <w:pPr>
      <w:pStyle w:val="Zpat"/>
      <w:tabs>
        <w:tab w:val="clear" w:pos="9072"/>
        <w:tab w:val="left" w:pos="793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93" w:rsidRDefault="000E0393">
      <w:r>
        <w:separator/>
      </w:r>
    </w:p>
  </w:footnote>
  <w:footnote w:type="continuationSeparator" w:id="0">
    <w:p w:rsidR="000E0393" w:rsidRDefault="000E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BD" w:rsidRDefault="00360FBD" w:rsidP="00360FBD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drawing>
        <wp:anchor distT="0" distB="0" distL="114300" distR="114300" simplePos="0" relativeHeight="251660288" behindDoc="1" locked="1" layoutInCell="0" allowOverlap="1" wp14:anchorId="3316FD99" wp14:editId="140BB55F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60FBD" w:rsidRDefault="00360FBD" w:rsidP="00631D47">
    <w:pPr>
      <w:pStyle w:val="Zhlav"/>
      <w:jc w:val="center"/>
      <w:rPr>
        <w:rFonts w:ascii="Arial" w:hAnsi="Arial"/>
        <w:b/>
        <w:sz w:val="18"/>
      </w:rPr>
    </w:pPr>
  </w:p>
  <w:p w:rsidR="00360FBD" w:rsidRDefault="00360FBD" w:rsidP="00631D47">
    <w:pPr>
      <w:pStyle w:val="Zhlav"/>
      <w:jc w:val="center"/>
      <w:rPr>
        <w:rFonts w:ascii="Arial" w:hAnsi="Arial"/>
        <w:b/>
        <w:sz w:val="18"/>
      </w:rPr>
    </w:pPr>
  </w:p>
  <w:p w:rsidR="00360FBD" w:rsidRDefault="00360FBD" w:rsidP="00631D47">
    <w:pPr>
      <w:pStyle w:val="Zhlav"/>
      <w:jc w:val="center"/>
      <w:rPr>
        <w:rFonts w:ascii="Arial" w:hAnsi="Arial"/>
        <w:b/>
        <w:sz w:val="18"/>
      </w:rPr>
    </w:pPr>
  </w:p>
  <w:p w:rsidR="00360FBD" w:rsidRDefault="00360FBD" w:rsidP="00631D47">
    <w:pPr>
      <w:pStyle w:val="Zhlav"/>
      <w:jc w:val="center"/>
      <w:rPr>
        <w:rFonts w:ascii="Arial" w:hAnsi="Arial"/>
        <w:b/>
        <w:sz w:val="18"/>
      </w:rPr>
    </w:pPr>
  </w:p>
  <w:p w:rsidR="00360FBD" w:rsidRDefault="00360FBD" w:rsidP="00631D47">
    <w:pPr>
      <w:pStyle w:val="Zhlav"/>
      <w:jc w:val="center"/>
      <w:rPr>
        <w:rFonts w:ascii="Arial" w:hAnsi="Arial"/>
        <w:b/>
        <w:sz w:val="18"/>
      </w:rPr>
    </w:pPr>
  </w:p>
  <w:p w:rsidR="00360FBD" w:rsidRDefault="00360FBD" w:rsidP="00631D47">
    <w:pPr>
      <w:pStyle w:val="Zhlav"/>
      <w:jc w:val="center"/>
      <w:rPr>
        <w:rFonts w:ascii="Arial" w:hAnsi="Arial"/>
        <w:b/>
        <w:sz w:val="18"/>
      </w:rPr>
    </w:pPr>
  </w:p>
  <w:p w:rsidR="00360FBD" w:rsidRDefault="00360FBD" w:rsidP="00631D47">
    <w:pPr>
      <w:pStyle w:val="Zhlav"/>
      <w:jc w:val="center"/>
      <w:rPr>
        <w:rFonts w:ascii="Arial" w:hAnsi="Arial"/>
        <w:b/>
        <w:sz w:val="18"/>
      </w:rPr>
    </w:pPr>
  </w:p>
  <w:p w:rsidR="00360FBD" w:rsidRDefault="00360FBD" w:rsidP="00631D47">
    <w:pPr>
      <w:pStyle w:val="Zhlav"/>
      <w:jc w:val="center"/>
      <w:rPr>
        <w:rFonts w:ascii="Arial" w:hAnsi="Arial"/>
        <w:b/>
        <w:sz w:val="18"/>
      </w:rPr>
    </w:pPr>
  </w:p>
  <w:p w:rsidR="00B42722" w:rsidRPr="00B42722" w:rsidRDefault="002945E4" w:rsidP="00631D47">
    <w:pPr>
      <w:pStyle w:val="Zhlav"/>
      <w:jc w:val="center"/>
      <w:rPr>
        <w:rFonts w:ascii="Arial" w:hAnsi="Arial"/>
        <w:b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4003675</wp:posOffset>
          </wp:positionH>
          <wp:positionV relativeFrom="paragraph">
            <wp:posOffset>-193040</wp:posOffset>
          </wp:positionV>
          <wp:extent cx="790575" cy="790575"/>
          <wp:effectExtent l="0" t="0" r="9525" b="9525"/>
          <wp:wrapNone/>
          <wp:docPr id="3" name="Obrázek 3" descr="VÃ½sledek obrÃ¡zku pro malovanÃ¡ sluneÄ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malovanÃ¡ sluneÄn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722">
      <w:rPr>
        <w:rFonts w:ascii="Arial" w:hAnsi="Arial"/>
        <w:b/>
        <w:sz w:val="18"/>
      </w:rPr>
      <w:t>Zahradnictví</w:t>
    </w:r>
    <w:r w:rsidR="00E51E64">
      <w:rPr>
        <w:rFonts w:ascii="Arial" w:hAnsi="Arial"/>
        <w:b/>
        <w:sz w:val="18"/>
      </w:rPr>
      <w:t>,</w:t>
    </w:r>
    <w:r w:rsidR="00B42722">
      <w:rPr>
        <w:rFonts w:ascii="Arial" w:hAnsi="Arial"/>
        <w:b/>
        <w:sz w:val="18"/>
      </w:rPr>
      <w:t xml:space="preserve"> </w:t>
    </w:r>
    <w:r w:rsidR="00ED6D03">
      <w:rPr>
        <w:rFonts w:ascii="Arial" w:hAnsi="Arial"/>
        <w:b/>
        <w:sz w:val="18"/>
      </w:rPr>
      <w:t>s.</w:t>
    </w:r>
    <w:r w:rsidR="00B42722">
      <w:rPr>
        <w:rFonts w:ascii="Arial" w:hAnsi="Arial"/>
        <w:b/>
        <w:sz w:val="18"/>
      </w:rPr>
      <w:t> r.</w:t>
    </w:r>
    <w:r w:rsidR="00ED6D03">
      <w:rPr>
        <w:rFonts w:ascii="Arial" w:hAnsi="Arial"/>
        <w:b/>
        <w:sz w:val="18"/>
      </w:rPr>
      <w:t xml:space="preserve"> </w:t>
    </w:r>
    <w:r w:rsidR="00B42722">
      <w:rPr>
        <w:rFonts w:ascii="Arial" w:hAnsi="Arial"/>
        <w:b/>
        <w:sz w:val="18"/>
      </w:rPr>
      <w:t>o.</w:t>
    </w:r>
  </w:p>
  <w:p w:rsidR="00F75956" w:rsidRPr="00631D47" w:rsidRDefault="00631D47" w:rsidP="00631D47">
    <w:pPr>
      <w:pStyle w:val="Zhlav"/>
      <w:jc w:val="center"/>
      <w:rPr>
        <w:rFonts w:ascii="Arial" w:hAnsi="Arial"/>
        <w:i/>
        <w:sz w:val="18"/>
      </w:rPr>
    </w:pPr>
    <w:r w:rsidRPr="00631D47">
      <w:rPr>
        <w:rFonts w:ascii="Arial" w:hAnsi="Arial"/>
        <w:i/>
        <w:sz w:val="18"/>
      </w:rPr>
      <w:t>Polní 285, 742 01 Bílovec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4F5B"/>
    <w:multiLevelType w:val="hybridMultilevel"/>
    <w:tmpl w:val="3BBE6D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263D"/>
    <w:multiLevelType w:val="hybridMultilevel"/>
    <w:tmpl w:val="37924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3FAC"/>
    <w:multiLevelType w:val="hybridMultilevel"/>
    <w:tmpl w:val="B89E3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14C7"/>
    <w:multiLevelType w:val="multilevel"/>
    <w:tmpl w:val="B89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595C"/>
    <w:multiLevelType w:val="hybridMultilevel"/>
    <w:tmpl w:val="E1D076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B4E5C"/>
    <w:multiLevelType w:val="hybridMultilevel"/>
    <w:tmpl w:val="E256B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82518"/>
    <w:multiLevelType w:val="hybridMultilevel"/>
    <w:tmpl w:val="A8C04B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1"/>
    <w:rsid w:val="000E0393"/>
    <w:rsid w:val="000E085C"/>
    <w:rsid w:val="002945E4"/>
    <w:rsid w:val="00360FBD"/>
    <w:rsid w:val="00386C61"/>
    <w:rsid w:val="003E4D04"/>
    <w:rsid w:val="003E58E3"/>
    <w:rsid w:val="00455FC0"/>
    <w:rsid w:val="00460609"/>
    <w:rsid w:val="00496228"/>
    <w:rsid w:val="00580539"/>
    <w:rsid w:val="0059794A"/>
    <w:rsid w:val="005F3243"/>
    <w:rsid w:val="00631D47"/>
    <w:rsid w:val="006A13D7"/>
    <w:rsid w:val="0073407E"/>
    <w:rsid w:val="007B4658"/>
    <w:rsid w:val="00802701"/>
    <w:rsid w:val="00825058"/>
    <w:rsid w:val="00897F96"/>
    <w:rsid w:val="008A22D8"/>
    <w:rsid w:val="008B2316"/>
    <w:rsid w:val="00A456DC"/>
    <w:rsid w:val="00A45A01"/>
    <w:rsid w:val="00B01542"/>
    <w:rsid w:val="00B208A5"/>
    <w:rsid w:val="00B42722"/>
    <w:rsid w:val="00B579FD"/>
    <w:rsid w:val="00C00C69"/>
    <w:rsid w:val="00C90102"/>
    <w:rsid w:val="00C94FFB"/>
    <w:rsid w:val="00CD0716"/>
    <w:rsid w:val="00E07782"/>
    <w:rsid w:val="00E51E64"/>
    <w:rsid w:val="00EC0E5E"/>
    <w:rsid w:val="00ED6D03"/>
    <w:rsid w:val="00F73DF9"/>
    <w:rsid w:val="00F75956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101C9"/>
  <w15:chartTrackingRefBased/>
  <w15:docId w15:val="{6C2F13C5-BDA3-4E26-A475-5ACC02EA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60FBD"/>
  </w:style>
  <w:style w:type="character" w:customStyle="1" w:styleId="ZpatChar">
    <w:name w:val="Zápatí Char"/>
    <w:basedOn w:val="Standardnpsmoodstavce"/>
    <w:link w:val="Zpat"/>
    <w:uiPriority w:val="99"/>
    <w:rsid w:val="00360FBD"/>
  </w:style>
  <w:style w:type="paragraph" w:styleId="Bezmezer">
    <w:name w:val="No Spacing"/>
    <w:uiPriority w:val="1"/>
    <w:qFormat/>
    <w:rsid w:val="00360F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9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Eva Kejkulová</cp:lastModifiedBy>
  <cp:revision>7</cp:revision>
  <cp:lastPrinted>2014-12-09T08:57:00Z</cp:lastPrinted>
  <dcterms:created xsi:type="dcterms:W3CDTF">2018-10-25T07:50:00Z</dcterms:created>
  <dcterms:modified xsi:type="dcterms:W3CDTF">2020-04-08T07:09:00Z</dcterms:modified>
</cp:coreProperties>
</file>